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CA19" w14:textId="5EF53859" w:rsidR="0074696C" w:rsidRDefault="00B47C57" w:rsidP="0074696C">
      <w:pPr>
        <w:pStyle w:val="a3"/>
        <w:jc w:val="right"/>
      </w:pPr>
      <w:r>
        <w:rPr>
          <w:rFonts w:hint="eastAsia"/>
        </w:rPr>
        <w:t>202</w:t>
      </w:r>
      <w:r>
        <w:t>2</w:t>
      </w:r>
      <w:r w:rsidR="004F2419">
        <w:rPr>
          <w:rFonts w:hint="eastAsia"/>
        </w:rPr>
        <w:t>年</w:t>
      </w:r>
      <w:r w:rsidR="00FA06D6">
        <w:rPr>
          <w:rFonts w:hint="eastAsia"/>
        </w:rPr>
        <w:t>吉日</w:t>
      </w:r>
    </w:p>
    <w:p w14:paraId="2DC9EC03" w14:textId="388F0689" w:rsidR="005B3913" w:rsidRDefault="005B3913" w:rsidP="00FA2267">
      <w:pPr>
        <w:pStyle w:val="a3"/>
        <w:jc w:val="left"/>
      </w:pPr>
    </w:p>
    <w:p w14:paraId="00666171" w14:textId="77777777" w:rsidR="00B47C57" w:rsidRDefault="00FA397A" w:rsidP="00B47C57">
      <w:pPr>
        <w:pStyle w:val="a5"/>
      </w:pPr>
      <w:r>
        <w:rPr>
          <w:rFonts w:hint="eastAsia"/>
        </w:rPr>
        <w:t>日本バイオマテリアル学会</w:t>
      </w:r>
    </w:p>
    <w:p w14:paraId="36E56BB7" w14:textId="4B0F14E4" w:rsidR="00B47C57" w:rsidRPr="00B47C57" w:rsidRDefault="00B47C57" w:rsidP="006044CD">
      <w:pPr>
        <w:pStyle w:val="a5"/>
        <w:wordWrap w:val="0"/>
      </w:pPr>
      <w:r>
        <w:rPr>
          <w:rFonts w:hint="eastAsia"/>
        </w:rPr>
        <w:t xml:space="preserve">会長　　</w:t>
      </w:r>
      <w:r w:rsidR="00B56C2C">
        <w:rPr>
          <w:rFonts w:hint="eastAsia"/>
        </w:rPr>
        <w:t>山岡　哲二</w:t>
      </w:r>
      <w:r>
        <w:rPr>
          <w:rFonts w:hint="eastAsia"/>
        </w:rPr>
        <w:t xml:space="preserve">　</w:t>
      </w:r>
    </w:p>
    <w:p w14:paraId="575929DC" w14:textId="77777777" w:rsidR="00FA397A" w:rsidRPr="00D8634D" w:rsidRDefault="00FA397A" w:rsidP="00716B60">
      <w:pPr>
        <w:pStyle w:val="a4"/>
        <w:rPr>
          <w:sz w:val="21"/>
        </w:rPr>
      </w:pPr>
      <w:r w:rsidRPr="00D8634D">
        <w:rPr>
          <w:rFonts w:hint="eastAsia"/>
          <w:sz w:val="21"/>
        </w:rPr>
        <w:t>拝啓</w:t>
      </w:r>
    </w:p>
    <w:p w14:paraId="12A7B2F2" w14:textId="61FA8604" w:rsidR="00FA397A" w:rsidRPr="00D8634D" w:rsidRDefault="00FA397A" w:rsidP="00716B60">
      <w:pPr>
        <w:ind w:firstLine="225"/>
        <w:rPr>
          <w:sz w:val="21"/>
        </w:rPr>
      </w:pPr>
      <w:r w:rsidRPr="00D8634D">
        <w:rPr>
          <w:rFonts w:hint="eastAsia"/>
          <w:sz w:val="21"/>
        </w:rPr>
        <w:t>貴社におかれましては益々ご清祥のこととお慶び申し上げます。</w:t>
      </w:r>
    </w:p>
    <w:p w14:paraId="37DC3AFA" w14:textId="0EDEB644" w:rsidR="00D468D2" w:rsidRDefault="00DD35CA" w:rsidP="00716B60">
      <w:pPr>
        <w:ind w:firstLine="225"/>
        <w:rPr>
          <w:sz w:val="21"/>
        </w:rPr>
      </w:pPr>
      <w:r w:rsidRPr="00D8634D">
        <w:rPr>
          <w:rFonts w:hint="eastAsia"/>
          <w:sz w:val="21"/>
        </w:rPr>
        <w:t>日本バイオマテリアル学会</w:t>
      </w:r>
      <w:r w:rsidR="00AD4D73" w:rsidRPr="00D8634D">
        <w:rPr>
          <w:rFonts w:hint="eastAsia"/>
          <w:sz w:val="21"/>
        </w:rPr>
        <w:t>は、</w:t>
      </w:r>
      <w:r w:rsidR="00B47C57">
        <w:rPr>
          <w:rFonts w:hint="eastAsia"/>
          <w:sz w:val="21"/>
        </w:rPr>
        <w:t>医療の根幹を支える材料＝バイオマテリアルに関わる学・産・官の強力な連携のもと、以下に示す活動</w:t>
      </w:r>
      <w:r w:rsidR="00D468D2">
        <w:rPr>
          <w:rFonts w:hint="eastAsia"/>
          <w:sz w:val="21"/>
        </w:rPr>
        <w:t>・事業</w:t>
      </w:r>
      <w:r w:rsidR="00B47C57">
        <w:rPr>
          <w:rFonts w:hint="eastAsia"/>
          <w:sz w:val="21"/>
        </w:rPr>
        <w:t>を</w:t>
      </w:r>
      <w:r w:rsidR="00D468D2">
        <w:rPr>
          <w:rFonts w:hint="eastAsia"/>
          <w:sz w:val="21"/>
        </w:rPr>
        <w:t>精力的に</w:t>
      </w:r>
      <w:r w:rsidR="00B47C57">
        <w:rPr>
          <w:rFonts w:hint="eastAsia"/>
          <w:sz w:val="21"/>
        </w:rPr>
        <w:t>展開しております。</w:t>
      </w:r>
    </w:p>
    <w:p w14:paraId="4AE57C69" w14:textId="7F1613F2" w:rsidR="00D468D2" w:rsidRDefault="00D468D2" w:rsidP="00716B60">
      <w:pPr>
        <w:ind w:firstLine="225"/>
        <w:rPr>
          <w:sz w:val="21"/>
        </w:rPr>
      </w:pPr>
      <w:r>
        <w:rPr>
          <w:rFonts w:hint="eastAsia"/>
          <w:sz w:val="21"/>
        </w:rPr>
        <w:t>・</w:t>
      </w:r>
      <w:r w:rsidR="00FA397A" w:rsidRPr="00D8634D">
        <w:rPr>
          <w:rFonts w:hint="eastAsia"/>
          <w:sz w:val="21"/>
        </w:rPr>
        <w:t>学術大会</w:t>
      </w:r>
      <w:r w:rsidR="00AD4D73" w:rsidRPr="00D8634D">
        <w:rPr>
          <w:rFonts w:hint="eastAsia"/>
          <w:sz w:val="21"/>
        </w:rPr>
        <w:t>や</w:t>
      </w:r>
      <w:r w:rsidR="004F2419" w:rsidRPr="00D8634D">
        <w:rPr>
          <w:rFonts w:hint="eastAsia"/>
          <w:sz w:val="21"/>
        </w:rPr>
        <w:t>地区ブロックシンポジウム</w:t>
      </w:r>
      <w:r w:rsidR="00AD4D73" w:rsidRPr="00D8634D">
        <w:rPr>
          <w:rFonts w:hint="eastAsia"/>
          <w:sz w:val="21"/>
        </w:rPr>
        <w:t>における</w:t>
      </w:r>
      <w:r w:rsidR="00B47C57">
        <w:rPr>
          <w:rFonts w:hint="eastAsia"/>
          <w:sz w:val="21"/>
        </w:rPr>
        <w:t>研究発表や講演会を通じた</w:t>
      </w:r>
      <w:r w:rsidR="00AD4D73" w:rsidRPr="00D8634D">
        <w:rPr>
          <w:rFonts w:hint="eastAsia"/>
          <w:sz w:val="21"/>
        </w:rPr>
        <w:t>情報共有</w:t>
      </w:r>
    </w:p>
    <w:p w14:paraId="6C139242" w14:textId="0D081DA2" w:rsidR="00D468D2" w:rsidRDefault="00D468D2" w:rsidP="00716B60">
      <w:pPr>
        <w:ind w:firstLine="225"/>
        <w:rPr>
          <w:sz w:val="21"/>
        </w:rPr>
      </w:pPr>
      <w:r>
        <w:rPr>
          <w:rFonts w:hint="eastAsia"/>
          <w:sz w:val="21"/>
        </w:rPr>
        <w:t>・学</w:t>
      </w:r>
      <w:r w:rsidR="00AD4D73" w:rsidRPr="00D8634D">
        <w:rPr>
          <w:rFonts w:hint="eastAsia"/>
          <w:sz w:val="21"/>
        </w:rPr>
        <w:t>会誌</w:t>
      </w:r>
      <w:r>
        <w:rPr>
          <w:rFonts w:hint="eastAsia"/>
          <w:sz w:val="21"/>
        </w:rPr>
        <w:t>を通じた</w:t>
      </w:r>
      <w:r w:rsidR="00AD4D73" w:rsidRPr="00D8634D">
        <w:rPr>
          <w:rFonts w:hint="eastAsia"/>
          <w:sz w:val="21"/>
        </w:rPr>
        <w:t>情報提供など</w:t>
      </w:r>
    </w:p>
    <w:p w14:paraId="44BB5FBC" w14:textId="29FE52CB" w:rsidR="00D468D2" w:rsidRDefault="00D468D2" w:rsidP="00716B60">
      <w:pPr>
        <w:ind w:firstLine="225"/>
        <w:rPr>
          <w:sz w:val="21"/>
        </w:rPr>
      </w:pPr>
      <w:r>
        <w:rPr>
          <w:rFonts w:hint="eastAsia"/>
          <w:sz w:val="21"/>
        </w:rPr>
        <w:t>・</w:t>
      </w:r>
      <w:r w:rsidRPr="00D8634D">
        <w:rPr>
          <w:rFonts w:hint="eastAsia"/>
          <w:sz w:val="21"/>
        </w:rPr>
        <w:t>産学官の連携を背景に、生活と医療の質の向上を目指して活動</w:t>
      </w:r>
    </w:p>
    <w:p w14:paraId="46889A92" w14:textId="01F92304" w:rsidR="00FA397A" w:rsidRPr="00D8634D" w:rsidRDefault="00FA397A" w:rsidP="00716B60">
      <w:pPr>
        <w:ind w:firstLine="225"/>
        <w:rPr>
          <w:sz w:val="21"/>
        </w:rPr>
      </w:pPr>
      <w:r w:rsidRPr="00D8634D">
        <w:rPr>
          <w:rFonts w:hint="eastAsia"/>
          <w:sz w:val="21"/>
        </w:rPr>
        <w:t>こうした</w:t>
      </w:r>
      <w:r w:rsidR="00AD4D73" w:rsidRPr="00D8634D">
        <w:rPr>
          <w:rFonts w:hint="eastAsia"/>
          <w:sz w:val="21"/>
        </w:rPr>
        <w:t>学会</w:t>
      </w:r>
      <w:r w:rsidRPr="00D8634D">
        <w:rPr>
          <w:rFonts w:hint="eastAsia"/>
          <w:sz w:val="21"/>
        </w:rPr>
        <w:t>活動</w:t>
      </w:r>
      <w:r w:rsidR="00D468D2">
        <w:rPr>
          <w:rFonts w:hint="eastAsia"/>
          <w:sz w:val="21"/>
        </w:rPr>
        <w:t>が行えるのは、バイオマテリアル</w:t>
      </w:r>
      <w:r w:rsidR="005B3913" w:rsidRPr="00D8634D">
        <w:rPr>
          <w:rFonts w:hint="eastAsia"/>
          <w:sz w:val="21"/>
        </w:rPr>
        <w:t>関連企業の皆様</w:t>
      </w:r>
      <w:r w:rsidRPr="00D8634D">
        <w:rPr>
          <w:rFonts w:hint="eastAsia"/>
          <w:sz w:val="21"/>
        </w:rPr>
        <w:t>の</w:t>
      </w:r>
      <w:r w:rsidR="00AD4D73" w:rsidRPr="00D8634D">
        <w:rPr>
          <w:rFonts w:hint="eastAsia"/>
          <w:sz w:val="21"/>
        </w:rPr>
        <w:t>強力な</w:t>
      </w:r>
      <w:r w:rsidRPr="00D8634D">
        <w:rPr>
          <w:rFonts w:hint="eastAsia"/>
          <w:sz w:val="21"/>
        </w:rPr>
        <w:t>御支援あってのことと</w:t>
      </w:r>
      <w:r w:rsidR="00AD4D73" w:rsidRPr="00D8634D">
        <w:rPr>
          <w:rFonts w:hint="eastAsia"/>
          <w:sz w:val="21"/>
        </w:rPr>
        <w:t>深く</w:t>
      </w:r>
      <w:r w:rsidRPr="00D8634D">
        <w:rPr>
          <w:rFonts w:hint="eastAsia"/>
          <w:sz w:val="21"/>
        </w:rPr>
        <w:t>感謝致しております。</w:t>
      </w:r>
    </w:p>
    <w:p w14:paraId="019EB6C6" w14:textId="01DD2656" w:rsidR="00DD35CA" w:rsidRPr="00D8634D" w:rsidRDefault="00D468D2" w:rsidP="0074696C">
      <w:pPr>
        <w:ind w:firstLine="225"/>
        <w:rPr>
          <w:sz w:val="21"/>
        </w:rPr>
      </w:pPr>
      <w:r>
        <w:rPr>
          <w:rFonts w:hint="eastAsia"/>
          <w:sz w:val="21"/>
        </w:rPr>
        <w:t>超高齢化社会を迎えた我が国において、バイオマテリアルを基盤とする幅広い医療産業の充実と国民の生活の質の向上を目指し、</w:t>
      </w:r>
      <w:r w:rsidR="00AD4D73" w:rsidRPr="00D8634D">
        <w:rPr>
          <w:rFonts w:hint="eastAsia"/>
          <w:sz w:val="21"/>
        </w:rPr>
        <w:t>基礎研究から開発研究、臨床治療へとバイオマテリアルの研究成果が応用されていくための基礎・基盤を確立したく、</w:t>
      </w:r>
      <w:r w:rsidR="00553A9E" w:rsidRPr="00D8634D">
        <w:rPr>
          <w:rFonts w:hint="eastAsia"/>
          <w:sz w:val="21"/>
        </w:rPr>
        <w:t>企業の方々との関連も密にしていきたいと考えております</w:t>
      </w:r>
      <w:r w:rsidR="00DD35CA" w:rsidRPr="00D8634D">
        <w:rPr>
          <w:rFonts w:hint="eastAsia"/>
          <w:sz w:val="21"/>
        </w:rPr>
        <w:t>。</w:t>
      </w:r>
    </w:p>
    <w:p w14:paraId="40D67457" w14:textId="582EA0CA" w:rsidR="00DD35CA" w:rsidRPr="00D8634D" w:rsidRDefault="00DD35CA" w:rsidP="00DD35CA">
      <w:pPr>
        <w:ind w:firstLine="225"/>
        <w:rPr>
          <w:sz w:val="21"/>
        </w:rPr>
      </w:pPr>
      <w:r w:rsidRPr="00D8634D">
        <w:rPr>
          <w:rFonts w:hint="eastAsia"/>
          <w:sz w:val="21"/>
        </w:rPr>
        <w:t>貴社におかれましても、</w:t>
      </w:r>
      <w:r w:rsidR="003A6630">
        <w:rPr>
          <w:rFonts w:hint="eastAsia"/>
          <w:sz w:val="21"/>
        </w:rPr>
        <w:t>よりよい社会の実現を目指した学会活動を推進するために、</w:t>
      </w:r>
      <w:r w:rsidR="00553A9E" w:rsidRPr="00D8634D">
        <w:rPr>
          <w:rFonts w:hint="eastAsia"/>
          <w:sz w:val="21"/>
        </w:rPr>
        <w:t>是非とも賛助会員として</w:t>
      </w:r>
      <w:r w:rsidRPr="00D8634D">
        <w:rPr>
          <w:rFonts w:hint="eastAsia"/>
          <w:sz w:val="21"/>
        </w:rPr>
        <w:t>日本バイオマテリアル学会</w:t>
      </w:r>
      <w:r w:rsidR="00553A9E" w:rsidRPr="00D8634D">
        <w:rPr>
          <w:rFonts w:hint="eastAsia"/>
          <w:sz w:val="21"/>
        </w:rPr>
        <w:t>に</w:t>
      </w:r>
      <w:r w:rsidR="00D468D2">
        <w:rPr>
          <w:rFonts w:hint="eastAsia"/>
          <w:sz w:val="21"/>
        </w:rPr>
        <w:t>ご</w:t>
      </w:r>
      <w:r w:rsidR="00770799" w:rsidRPr="00D8634D">
        <w:rPr>
          <w:rFonts w:hint="eastAsia"/>
          <w:sz w:val="21"/>
        </w:rPr>
        <w:t>加入</w:t>
      </w:r>
      <w:r w:rsidRPr="00D8634D">
        <w:rPr>
          <w:rFonts w:hint="eastAsia"/>
          <w:sz w:val="21"/>
        </w:rPr>
        <w:t>いただき</w:t>
      </w:r>
      <w:r w:rsidR="003A6630">
        <w:rPr>
          <w:rFonts w:hint="eastAsia"/>
          <w:sz w:val="21"/>
        </w:rPr>
        <w:t>たく</w:t>
      </w:r>
      <w:r w:rsidR="00553A9E" w:rsidRPr="00D8634D">
        <w:rPr>
          <w:rFonts w:hint="eastAsia"/>
          <w:sz w:val="21"/>
        </w:rPr>
        <w:t>お願い申し上げます。</w:t>
      </w:r>
    </w:p>
    <w:p w14:paraId="7E3A0019" w14:textId="77777777" w:rsidR="000A4AC4" w:rsidRPr="00D8634D" w:rsidRDefault="000A4AC4" w:rsidP="00DD35CA">
      <w:pPr>
        <w:ind w:left="6808" w:firstLine="851"/>
        <w:rPr>
          <w:sz w:val="21"/>
        </w:rPr>
      </w:pPr>
      <w:r w:rsidRPr="00D8634D">
        <w:rPr>
          <w:rFonts w:hint="eastAsia"/>
          <w:sz w:val="21"/>
        </w:rPr>
        <w:t>敬具</w:t>
      </w:r>
    </w:p>
    <w:p w14:paraId="1222CA3A" w14:textId="281F2A86" w:rsidR="00CF0555" w:rsidRDefault="00CF0555" w:rsidP="00CF0555">
      <w:pPr>
        <w:jc w:val="center"/>
      </w:pPr>
    </w:p>
    <w:p w14:paraId="5BB4D262" w14:textId="77777777" w:rsidR="00CF0555" w:rsidRPr="00D8634D" w:rsidRDefault="00CF0555" w:rsidP="00CF0555">
      <w:pPr>
        <w:jc w:val="left"/>
        <w:rPr>
          <w:sz w:val="21"/>
        </w:rPr>
      </w:pPr>
      <w:r w:rsidRPr="00D8634D">
        <w:rPr>
          <w:rFonts w:hint="eastAsia"/>
          <w:sz w:val="21"/>
        </w:rPr>
        <w:t>日本バイオマテリアル学会</w:t>
      </w:r>
    </w:p>
    <w:p w14:paraId="42F7E619" w14:textId="77777777" w:rsidR="00EB5291" w:rsidRPr="00D8634D" w:rsidRDefault="00CF0555" w:rsidP="00EB5291">
      <w:pPr>
        <w:jc w:val="left"/>
        <w:rPr>
          <w:sz w:val="21"/>
          <w:u w:val="single"/>
        </w:rPr>
      </w:pPr>
      <w:r w:rsidRPr="00D8634D">
        <w:rPr>
          <w:rFonts w:hint="eastAsia"/>
          <w:sz w:val="21"/>
        </w:rPr>
        <w:t xml:space="preserve">・賛助会員年会費　一口　</w:t>
      </w:r>
      <w:r w:rsidRPr="00D8634D">
        <w:rPr>
          <w:rFonts w:hint="eastAsia"/>
          <w:sz w:val="21"/>
          <w:u w:val="single"/>
        </w:rPr>
        <w:t>100,000</w:t>
      </w:r>
      <w:r w:rsidRPr="00D8634D">
        <w:rPr>
          <w:rFonts w:hint="eastAsia"/>
          <w:sz w:val="21"/>
          <w:u w:val="single"/>
        </w:rPr>
        <w:t>円</w:t>
      </w:r>
    </w:p>
    <w:p w14:paraId="3B432785" w14:textId="77777777" w:rsidR="00EB5291" w:rsidRPr="00D8634D" w:rsidRDefault="00EB5291" w:rsidP="00EB5291">
      <w:pPr>
        <w:jc w:val="left"/>
        <w:rPr>
          <w:sz w:val="21"/>
          <w:u w:val="single"/>
        </w:rPr>
      </w:pPr>
    </w:p>
    <w:p w14:paraId="1A4FFC60" w14:textId="68FE4069" w:rsidR="00EB5291" w:rsidRPr="00D8634D" w:rsidRDefault="00EB5291" w:rsidP="00EB5291">
      <w:pPr>
        <w:jc w:val="left"/>
        <w:rPr>
          <w:sz w:val="21"/>
        </w:rPr>
      </w:pPr>
      <w:r w:rsidRPr="00D8634D">
        <w:rPr>
          <w:rFonts w:hint="eastAsia"/>
          <w:sz w:val="21"/>
        </w:rPr>
        <w:t>賛助会員</w:t>
      </w:r>
      <w:r w:rsidR="003A6630">
        <w:rPr>
          <w:rFonts w:hint="eastAsia"/>
          <w:sz w:val="21"/>
        </w:rPr>
        <w:t>には</w:t>
      </w:r>
      <w:r w:rsidRPr="00D8634D">
        <w:rPr>
          <w:rFonts w:hint="eastAsia"/>
          <w:sz w:val="21"/>
        </w:rPr>
        <w:t>下記の特典があります。</w:t>
      </w:r>
    </w:p>
    <w:p w14:paraId="0991A74D" w14:textId="0311E2FC" w:rsidR="00EB5291" w:rsidRPr="00D8634D" w:rsidRDefault="00EB5291" w:rsidP="00EB5291">
      <w:pPr>
        <w:jc w:val="left"/>
        <w:rPr>
          <w:sz w:val="21"/>
        </w:rPr>
      </w:pPr>
      <w:r w:rsidRPr="00D8634D">
        <w:rPr>
          <w:rFonts w:hint="eastAsia"/>
          <w:sz w:val="21"/>
        </w:rPr>
        <w:t xml:space="preserve"> </w:t>
      </w:r>
      <w:r w:rsidRPr="00D8634D">
        <w:rPr>
          <w:rFonts w:hint="eastAsia"/>
          <w:sz w:val="21"/>
        </w:rPr>
        <w:t>・機関誌　バイオマテリアル</w:t>
      </w:r>
      <w:r w:rsidRPr="00D8634D">
        <w:rPr>
          <w:rFonts w:hint="eastAsia"/>
          <w:sz w:val="21"/>
        </w:rPr>
        <w:t>-</w:t>
      </w:r>
      <w:r w:rsidRPr="00D8634D">
        <w:rPr>
          <w:rFonts w:hint="eastAsia"/>
          <w:sz w:val="21"/>
        </w:rPr>
        <w:t>生体材料</w:t>
      </w:r>
      <w:r w:rsidRPr="00D8634D">
        <w:rPr>
          <w:rFonts w:hint="eastAsia"/>
          <w:sz w:val="21"/>
        </w:rPr>
        <w:t>-</w:t>
      </w:r>
      <w:r w:rsidRPr="00D8634D">
        <w:rPr>
          <w:rFonts w:hint="eastAsia"/>
          <w:sz w:val="21"/>
        </w:rPr>
        <w:t xml:space="preserve">　年間</w:t>
      </w:r>
      <w:r w:rsidRPr="00D8634D">
        <w:rPr>
          <w:rFonts w:hint="eastAsia"/>
          <w:sz w:val="21"/>
        </w:rPr>
        <w:t>4</w:t>
      </w:r>
      <w:r w:rsidRPr="00D8634D">
        <w:rPr>
          <w:rFonts w:hint="eastAsia"/>
          <w:sz w:val="21"/>
        </w:rPr>
        <w:t>号の</w:t>
      </w:r>
      <w:r w:rsidR="00724BC5">
        <w:rPr>
          <w:rFonts w:hint="eastAsia"/>
          <w:sz w:val="21"/>
        </w:rPr>
        <w:t>閲覧（オンライン版）</w:t>
      </w:r>
    </w:p>
    <w:p w14:paraId="33CBDFD5" w14:textId="7CF9F680" w:rsidR="00EB5291" w:rsidRPr="00D8634D" w:rsidRDefault="00EB5291" w:rsidP="00EB5291">
      <w:pPr>
        <w:jc w:val="left"/>
        <w:rPr>
          <w:sz w:val="21"/>
        </w:rPr>
      </w:pPr>
      <w:r w:rsidRPr="00D8634D">
        <w:rPr>
          <w:rFonts w:hint="eastAsia"/>
          <w:sz w:val="21"/>
        </w:rPr>
        <w:t xml:space="preserve"> </w:t>
      </w:r>
      <w:r w:rsidRPr="00D8634D">
        <w:rPr>
          <w:rFonts w:hint="eastAsia"/>
          <w:sz w:val="21"/>
        </w:rPr>
        <w:t>・学術大会、シンポジウム</w:t>
      </w:r>
      <w:r w:rsidR="003A6630">
        <w:rPr>
          <w:rFonts w:hint="eastAsia"/>
          <w:sz w:val="21"/>
        </w:rPr>
        <w:t>での</w:t>
      </w:r>
      <w:r w:rsidR="008B702B">
        <w:rPr>
          <w:rFonts w:hint="eastAsia"/>
          <w:sz w:val="21"/>
        </w:rPr>
        <w:t>発表機会の提供</w:t>
      </w:r>
    </w:p>
    <w:p w14:paraId="2F56C453" w14:textId="77777777" w:rsidR="00EB5291" w:rsidRPr="00D8634D" w:rsidRDefault="00EB5291" w:rsidP="00EB5291">
      <w:pPr>
        <w:jc w:val="left"/>
        <w:rPr>
          <w:sz w:val="21"/>
        </w:rPr>
      </w:pPr>
      <w:r w:rsidRPr="00D8634D">
        <w:rPr>
          <w:rFonts w:hint="eastAsia"/>
          <w:sz w:val="21"/>
        </w:rPr>
        <w:t xml:space="preserve"> </w:t>
      </w:r>
      <w:r w:rsidRPr="00D8634D">
        <w:rPr>
          <w:rFonts w:hint="eastAsia"/>
          <w:sz w:val="21"/>
        </w:rPr>
        <w:t>・学術大会もしくはシンポジウムへの</w:t>
      </w:r>
      <w:r w:rsidRPr="008348DD">
        <w:rPr>
          <w:rFonts w:hint="eastAsia"/>
          <w:sz w:val="21"/>
        </w:rPr>
        <w:t>2</w:t>
      </w:r>
      <w:r w:rsidRPr="008348DD">
        <w:rPr>
          <w:rFonts w:hint="eastAsia"/>
          <w:sz w:val="21"/>
        </w:rPr>
        <w:t>名特典参加</w:t>
      </w:r>
    </w:p>
    <w:p w14:paraId="2EB664BE" w14:textId="77777777" w:rsidR="00EB5291" w:rsidRPr="00D8634D" w:rsidRDefault="00EB5291" w:rsidP="00EB5291">
      <w:pPr>
        <w:jc w:val="left"/>
        <w:rPr>
          <w:sz w:val="21"/>
        </w:rPr>
      </w:pPr>
      <w:r w:rsidRPr="00D8634D">
        <w:rPr>
          <w:rFonts w:hint="eastAsia"/>
          <w:sz w:val="21"/>
        </w:rPr>
        <w:t xml:space="preserve"> </w:t>
      </w:r>
      <w:r w:rsidRPr="00D8634D">
        <w:rPr>
          <w:rFonts w:hint="eastAsia"/>
          <w:sz w:val="21"/>
        </w:rPr>
        <w:t>・世界バイオマテリアル学会、アジアバイオマテリアル会議での参加費割引</w:t>
      </w:r>
    </w:p>
    <w:p w14:paraId="26439688" w14:textId="77777777" w:rsidR="00EB5291" w:rsidRPr="00D8634D" w:rsidRDefault="00EB5291" w:rsidP="00EB5291">
      <w:pPr>
        <w:jc w:val="left"/>
        <w:rPr>
          <w:sz w:val="21"/>
        </w:rPr>
      </w:pPr>
      <w:r w:rsidRPr="00D8634D">
        <w:rPr>
          <w:rFonts w:hint="eastAsia"/>
          <w:sz w:val="21"/>
        </w:rPr>
        <w:t xml:space="preserve"> </w:t>
      </w:r>
      <w:r w:rsidRPr="00D8634D">
        <w:rPr>
          <w:rFonts w:hint="eastAsia"/>
          <w:sz w:val="21"/>
        </w:rPr>
        <w:t>・機関誌　バイオマテリアル</w:t>
      </w:r>
      <w:r w:rsidRPr="00D8634D">
        <w:rPr>
          <w:rFonts w:hint="eastAsia"/>
          <w:sz w:val="21"/>
        </w:rPr>
        <w:t>-</w:t>
      </w:r>
      <w:r w:rsidRPr="00D8634D">
        <w:rPr>
          <w:rFonts w:hint="eastAsia"/>
          <w:sz w:val="21"/>
        </w:rPr>
        <w:t>生体材料</w:t>
      </w:r>
      <w:r w:rsidRPr="00D8634D">
        <w:rPr>
          <w:rFonts w:hint="eastAsia"/>
          <w:sz w:val="21"/>
        </w:rPr>
        <w:t>-</w:t>
      </w:r>
      <w:r w:rsidRPr="00D8634D">
        <w:rPr>
          <w:rFonts w:hint="eastAsia"/>
          <w:sz w:val="21"/>
        </w:rPr>
        <w:t>への広告掲載権利（有料とさせていただきます）</w:t>
      </w:r>
    </w:p>
    <w:p w14:paraId="2B617613" w14:textId="452C34D3" w:rsidR="007B7EC8" w:rsidRDefault="00EB5291">
      <w:pPr>
        <w:jc w:val="left"/>
        <w:rPr>
          <w:sz w:val="21"/>
        </w:rPr>
      </w:pPr>
      <w:r w:rsidRPr="00D8634D">
        <w:rPr>
          <w:rFonts w:hint="eastAsia"/>
          <w:sz w:val="21"/>
        </w:rPr>
        <w:t xml:space="preserve"> </w:t>
      </w:r>
      <w:r w:rsidRPr="00D8634D">
        <w:rPr>
          <w:rFonts w:hint="eastAsia"/>
          <w:sz w:val="21"/>
        </w:rPr>
        <w:t>・賛助会員評議員（</w:t>
      </w:r>
      <w:r w:rsidRPr="00D8634D">
        <w:rPr>
          <w:rFonts w:hint="eastAsia"/>
          <w:sz w:val="21"/>
        </w:rPr>
        <w:t>1</w:t>
      </w:r>
      <w:r w:rsidRPr="00D8634D">
        <w:rPr>
          <w:rFonts w:hint="eastAsia"/>
          <w:sz w:val="21"/>
        </w:rPr>
        <w:t>社</w:t>
      </w:r>
      <w:r w:rsidRPr="00D8634D">
        <w:rPr>
          <w:rFonts w:hint="eastAsia"/>
          <w:sz w:val="21"/>
        </w:rPr>
        <w:t>1</w:t>
      </w:r>
      <w:r w:rsidRPr="00D8634D">
        <w:rPr>
          <w:rFonts w:hint="eastAsia"/>
          <w:sz w:val="21"/>
        </w:rPr>
        <w:t>名</w:t>
      </w:r>
      <w:r w:rsidR="004815C0">
        <w:rPr>
          <w:rFonts w:hint="eastAsia"/>
          <w:sz w:val="21"/>
        </w:rPr>
        <w:t>まで、任意</w:t>
      </w:r>
      <w:r w:rsidRPr="00D8634D">
        <w:rPr>
          <w:rFonts w:hint="eastAsia"/>
          <w:sz w:val="21"/>
        </w:rPr>
        <w:t>）として学会運営への参画</w:t>
      </w:r>
    </w:p>
    <w:p w14:paraId="2AA9B0F4" w14:textId="6C4C5ED0" w:rsidR="00FB7C16" w:rsidRPr="00D8634D" w:rsidRDefault="00FB7C16" w:rsidP="00D47E69">
      <w:pPr>
        <w:ind w:firstLineChars="50" w:firstLine="105"/>
        <w:jc w:val="left"/>
        <w:rPr>
          <w:sz w:val="21"/>
        </w:rPr>
      </w:pPr>
      <w:r>
        <w:rPr>
          <w:rFonts w:hint="eastAsia"/>
          <w:sz w:val="21"/>
        </w:rPr>
        <w:t>・学会ホームページへの貴社名・ロゴマークの掲載</w:t>
      </w:r>
    </w:p>
    <w:p w14:paraId="3B108D3B" w14:textId="4EAF2906" w:rsidR="00CF0555" w:rsidRPr="00D8634D" w:rsidRDefault="00EB5291" w:rsidP="00EB5291">
      <w:pPr>
        <w:jc w:val="left"/>
        <w:rPr>
          <w:sz w:val="21"/>
        </w:rPr>
      </w:pPr>
      <w:r w:rsidRPr="00D8634D">
        <w:rPr>
          <w:rFonts w:hint="eastAsia"/>
          <w:sz w:val="21"/>
        </w:rPr>
        <w:t>など、日本バイオマテリアル学会の活動を通して世界の最先端情報を受け取ることができます。</w:t>
      </w:r>
    </w:p>
    <w:p w14:paraId="0506D9B8" w14:textId="77777777" w:rsidR="00EB5291" w:rsidRPr="00D8634D" w:rsidRDefault="00CF0555" w:rsidP="00D8634D">
      <w:pPr>
        <w:ind w:firstLineChars="100" w:firstLine="210"/>
        <w:jc w:val="left"/>
        <w:rPr>
          <w:sz w:val="21"/>
        </w:rPr>
      </w:pPr>
      <w:r w:rsidRPr="00D8634D">
        <w:rPr>
          <w:rFonts w:hint="eastAsia"/>
          <w:sz w:val="21"/>
        </w:rPr>
        <w:t>事務局（連絡先）〒</w:t>
      </w:r>
      <w:r w:rsidRPr="00D8634D">
        <w:rPr>
          <w:rFonts w:hint="eastAsia"/>
          <w:sz w:val="21"/>
        </w:rPr>
        <w:t>170-0003</w:t>
      </w:r>
      <w:r w:rsidRPr="00D8634D">
        <w:rPr>
          <w:rFonts w:hint="eastAsia"/>
          <w:sz w:val="21"/>
        </w:rPr>
        <w:t xml:space="preserve">　東京都豊島区駒込</w:t>
      </w:r>
      <w:r w:rsidRPr="00D8634D">
        <w:rPr>
          <w:rFonts w:hint="eastAsia"/>
          <w:sz w:val="21"/>
        </w:rPr>
        <w:t>1-43-9(</w:t>
      </w:r>
      <w:r w:rsidR="0074696C" w:rsidRPr="00D8634D">
        <w:rPr>
          <w:rFonts w:hint="eastAsia"/>
          <w:sz w:val="21"/>
        </w:rPr>
        <w:t>一</w:t>
      </w:r>
      <w:r w:rsidRPr="00D8634D">
        <w:rPr>
          <w:rFonts w:hint="eastAsia"/>
          <w:sz w:val="21"/>
        </w:rPr>
        <w:t xml:space="preserve">財）口腔保健協会内　</w:t>
      </w:r>
    </w:p>
    <w:p w14:paraId="72DB0DAE" w14:textId="77777777" w:rsidR="00CF0555" w:rsidRPr="00D8634D" w:rsidRDefault="00CF0555" w:rsidP="00D8634D">
      <w:pPr>
        <w:ind w:firstLineChars="100" w:firstLine="210"/>
        <w:jc w:val="left"/>
        <w:rPr>
          <w:sz w:val="21"/>
        </w:rPr>
      </w:pPr>
      <w:r w:rsidRPr="00D8634D">
        <w:rPr>
          <w:rFonts w:hint="eastAsia"/>
          <w:sz w:val="21"/>
        </w:rPr>
        <w:t>日本バイオマテリアル学会事務局</w:t>
      </w:r>
      <w:r w:rsidR="00EB5291" w:rsidRPr="00D8634D">
        <w:rPr>
          <w:rFonts w:hint="eastAsia"/>
          <w:sz w:val="21"/>
        </w:rPr>
        <w:t xml:space="preserve">　</w:t>
      </w:r>
      <w:r w:rsidRPr="00D8634D">
        <w:rPr>
          <w:rFonts w:hint="eastAsia"/>
          <w:sz w:val="21"/>
        </w:rPr>
        <w:t>E-mail</w:t>
      </w:r>
      <w:r w:rsidRPr="00D8634D">
        <w:rPr>
          <w:rFonts w:hint="eastAsia"/>
          <w:sz w:val="21"/>
        </w:rPr>
        <w:t>：</w:t>
      </w:r>
      <w:r w:rsidRPr="00D8634D">
        <w:rPr>
          <w:rFonts w:hint="eastAsia"/>
          <w:sz w:val="21"/>
        </w:rPr>
        <w:t>gakkai11@kokuhoken.or.jp</w:t>
      </w:r>
    </w:p>
    <w:p w14:paraId="5D274228" w14:textId="30C5BCEC" w:rsidR="00CF0555" w:rsidRDefault="00036BFD" w:rsidP="00D47E69">
      <w:pPr>
        <w:jc w:val="center"/>
      </w:pPr>
      <w:r>
        <w:br w:type="page"/>
      </w:r>
      <w:r w:rsidR="00CF0555">
        <w:rPr>
          <w:rFonts w:eastAsia="Osaka" w:hint="eastAsia"/>
          <w:b/>
        </w:rPr>
        <w:lastRenderedPageBreak/>
        <w:t>日本バイオマテリアル学会賛助会員申込書</w:t>
      </w:r>
    </w:p>
    <w:p w14:paraId="1A1A7D7D" w14:textId="2CED793C" w:rsidR="00CF0555" w:rsidRDefault="00CF0555" w:rsidP="00CF0555">
      <w:r>
        <w:rPr>
          <w:rFonts w:hint="eastAsia"/>
        </w:rPr>
        <w:tab/>
      </w:r>
      <w:r>
        <w:rPr>
          <w:rFonts w:hint="eastAsia"/>
        </w:rPr>
        <w:tab/>
      </w:r>
      <w:r>
        <w:rPr>
          <w:rFonts w:hint="eastAsia"/>
        </w:rPr>
        <w:tab/>
      </w:r>
      <w:r>
        <w:rPr>
          <w:rFonts w:hint="eastAsia"/>
        </w:rPr>
        <w:tab/>
      </w:r>
      <w:r>
        <w:rPr>
          <w:rFonts w:hint="eastAsia"/>
        </w:rPr>
        <w:tab/>
      </w:r>
      <w:r>
        <w:rPr>
          <w:rFonts w:hint="eastAsia"/>
        </w:rPr>
        <w:t xml:space="preserve">　　　申込日　　　年　　　月　　　日</w:t>
      </w:r>
    </w:p>
    <w:p w14:paraId="054CE6F3" w14:textId="77777777" w:rsidR="00CF0555" w:rsidRDefault="00CF0555" w:rsidP="00CF0555">
      <w:r>
        <w:rPr>
          <w:rFonts w:hint="eastAsia"/>
        </w:rPr>
        <w:t>日本バイオマテリアル学会会長　殿</w:t>
      </w:r>
    </w:p>
    <w:p w14:paraId="7244B724" w14:textId="77777777" w:rsidR="00CF0555" w:rsidRDefault="00CF0555" w:rsidP="00CF0555"/>
    <w:p w14:paraId="5132C920" w14:textId="7367BE2D" w:rsidR="00CF0555" w:rsidRDefault="00CF0555" w:rsidP="00CF0555">
      <w:r>
        <w:rPr>
          <w:rFonts w:eastAsia="Osaka" w:hint="eastAsia"/>
          <w:b/>
        </w:rPr>
        <w:t>賛助会員</w:t>
      </w:r>
      <w:r>
        <w:rPr>
          <w:rFonts w:hint="eastAsia"/>
        </w:rPr>
        <w:t>として</w:t>
      </w:r>
      <w:r w:rsidRPr="00C51B9D">
        <w:rPr>
          <w:rFonts w:hint="eastAsia"/>
        </w:rPr>
        <w:t>入会</w:t>
      </w:r>
      <w:r>
        <w:rPr>
          <w:rFonts w:hint="eastAsia"/>
        </w:rPr>
        <w:t>を申し込みます</w:t>
      </w:r>
    </w:p>
    <w:p w14:paraId="491BBCEE" w14:textId="47E15ECF" w:rsidR="00CF0555" w:rsidRDefault="00D47E69" w:rsidP="00CF0555">
      <w:pPr>
        <w:spacing w:line="360" w:lineRule="exact"/>
      </w:pPr>
      <w:r w:rsidRPr="00D47E69">
        <w:rPr>
          <w:rFonts w:hint="eastAsia"/>
          <w:sz w:val="20"/>
        </w:rPr>
        <w:t>（</w:t>
      </w:r>
      <w:r w:rsidR="00CF0555" w:rsidRPr="00D47E69">
        <w:rPr>
          <w:rFonts w:hint="eastAsia"/>
          <w:sz w:val="20"/>
        </w:rPr>
        <w:t>ご</w:t>
      </w:r>
      <w:r w:rsidR="00CF0555" w:rsidRPr="00D47E69">
        <w:rPr>
          <w:rFonts w:ascii="ＭＳ 明朝" w:hAnsi="ＭＳ 明朝" w:hint="eastAsia"/>
          <w:sz w:val="20"/>
        </w:rPr>
        <w:t>記入</w:t>
      </w:r>
      <w:r w:rsidR="00FB7C16" w:rsidRPr="00D47E69">
        <w:rPr>
          <w:rFonts w:ascii="ＭＳ 明朝" w:hAnsi="ＭＳ 明朝" w:hint="eastAsia"/>
          <w:sz w:val="20"/>
        </w:rPr>
        <w:t>の上、電子メール</w:t>
      </w:r>
      <w:r w:rsidR="0078388E" w:rsidRPr="00D47E69">
        <w:rPr>
          <w:rFonts w:ascii="ＭＳ 明朝" w:hAnsi="ＭＳ 明朝" w:hint="eastAsia"/>
          <w:sz w:val="20"/>
        </w:rPr>
        <w:t>に</w:t>
      </w:r>
      <w:r w:rsidR="00FB7C16" w:rsidRPr="00D47E69">
        <w:rPr>
          <w:rFonts w:ascii="ＭＳ 明朝" w:hAnsi="ＭＳ 明朝" w:hint="eastAsia"/>
          <w:sz w:val="20"/>
        </w:rPr>
        <w:t>添付</w:t>
      </w:r>
      <w:r w:rsidR="0078388E" w:rsidRPr="00D47E69">
        <w:rPr>
          <w:rFonts w:ascii="ＭＳ 明朝" w:hAnsi="ＭＳ 明朝" w:hint="eastAsia"/>
          <w:sz w:val="20"/>
        </w:rPr>
        <w:t>し</w:t>
      </w:r>
      <w:r w:rsidR="00FB7C16" w:rsidRPr="00D47E69">
        <w:rPr>
          <w:rFonts w:ascii="ＭＳ 明朝" w:hAnsi="ＭＳ 明朝" w:hint="eastAsia"/>
          <w:sz w:val="20"/>
        </w:rPr>
        <w:t>てご提出</w:t>
      </w:r>
      <w:r w:rsidR="00CF0555" w:rsidRPr="00D47E69">
        <w:rPr>
          <w:rFonts w:ascii="ＭＳ 明朝" w:hAnsi="ＭＳ 明朝" w:hint="eastAsia"/>
          <w:sz w:val="20"/>
        </w:rPr>
        <w:t>下さい</w:t>
      </w:r>
      <w:r w:rsidR="00FB7C16" w:rsidRPr="00D47E69">
        <w:rPr>
          <w:rFonts w:ascii="ＭＳ 明朝" w:hAnsi="ＭＳ 明朝" w:hint="eastAsia"/>
          <w:sz w:val="20"/>
        </w:rPr>
        <w:t>。</w:t>
      </w:r>
      <w:r w:rsidR="0078388E" w:rsidRPr="00D47E69">
        <w:rPr>
          <w:rFonts w:ascii="ＭＳ 明朝" w:hAnsi="ＭＳ 明朝" w:hint="eastAsia"/>
          <w:sz w:val="20"/>
        </w:rPr>
        <w:t>担当者・賛助会員評議員</w:t>
      </w:r>
      <w:r w:rsidR="009D2223" w:rsidRPr="00D47E69">
        <w:rPr>
          <w:rFonts w:ascii="ＭＳ 明朝" w:hAnsi="ＭＳ 明朝" w:hint="eastAsia"/>
          <w:sz w:val="20"/>
        </w:rPr>
        <w:t>情報</w:t>
      </w:r>
      <w:r w:rsidR="0078388E" w:rsidRPr="00D47E69">
        <w:rPr>
          <w:rFonts w:ascii="ＭＳ 明朝" w:hAnsi="ＭＳ 明朝" w:hint="eastAsia"/>
          <w:sz w:val="20"/>
        </w:rPr>
        <w:t>に変更の</w:t>
      </w:r>
      <w:r w:rsidR="009D2223" w:rsidRPr="00D47E69">
        <w:rPr>
          <w:rFonts w:ascii="ＭＳ 明朝" w:hAnsi="ＭＳ 明朝" w:hint="eastAsia"/>
          <w:sz w:val="20"/>
        </w:rPr>
        <w:t>生じた</w:t>
      </w:r>
      <w:r w:rsidR="0078388E" w:rsidRPr="00D47E69">
        <w:rPr>
          <w:rFonts w:ascii="ＭＳ 明朝" w:hAnsi="ＭＳ 明朝" w:hint="eastAsia"/>
          <w:sz w:val="20"/>
        </w:rPr>
        <w:t>場合は、速やかに事務局までご連絡ください。</w:t>
      </w:r>
      <w:r w:rsidR="00CF0555" w:rsidRPr="00D47E69">
        <w:rPr>
          <w:rFonts w:ascii="ＭＳ 明朝" w:hAnsi="ＭＳ 明朝"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8"/>
        <w:gridCol w:w="7040"/>
      </w:tblGrid>
      <w:tr w:rsidR="00CF0555" w14:paraId="562E055D" w14:textId="77777777" w:rsidTr="00D47E69">
        <w:trPr>
          <w:cantSplit/>
          <w:trHeight w:val="502"/>
        </w:trPr>
        <w:tc>
          <w:tcPr>
            <w:tcW w:w="1628" w:type="dxa"/>
          </w:tcPr>
          <w:p w14:paraId="568F0CDD" w14:textId="77777777" w:rsidR="00CF0555" w:rsidRDefault="00CF0555" w:rsidP="00D47E69">
            <w:pPr>
              <w:spacing w:beforeLines="50" w:before="181" w:line="360" w:lineRule="auto"/>
              <w:jc w:val="center"/>
            </w:pPr>
            <w:r>
              <w:rPr>
                <w:rFonts w:hint="eastAsia"/>
              </w:rPr>
              <w:t>フリガナ</w:t>
            </w:r>
          </w:p>
        </w:tc>
        <w:tc>
          <w:tcPr>
            <w:tcW w:w="7040" w:type="dxa"/>
          </w:tcPr>
          <w:p w14:paraId="48ED644F" w14:textId="77777777" w:rsidR="00CF0555" w:rsidRDefault="00CF0555" w:rsidP="006F6053"/>
        </w:tc>
      </w:tr>
      <w:tr w:rsidR="00CF0555" w14:paraId="2D7C60BC" w14:textId="77777777" w:rsidTr="00D47E69">
        <w:trPr>
          <w:cantSplit/>
          <w:trHeight w:val="509"/>
        </w:trPr>
        <w:tc>
          <w:tcPr>
            <w:tcW w:w="1628" w:type="dxa"/>
          </w:tcPr>
          <w:p w14:paraId="52A49486" w14:textId="33131E14" w:rsidR="00CF0555" w:rsidRDefault="00CF0555" w:rsidP="00D47E69">
            <w:pPr>
              <w:spacing w:beforeLines="50" w:before="181" w:line="360" w:lineRule="auto"/>
              <w:jc w:val="center"/>
            </w:pPr>
            <w:r>
              <w:rPr>
                <w:rFonts w:hint="eastAsia"/>
              </w:rPr>
              <w:t>会社名称</w:t>
            </w:r>
          </w:p>
        </w:tc>
        <w:tc>
          <w:tcPr>
            <w:tcW w:w="7040" w:type="dxa"/>
          </w:tcPr>
          <w:p w14:paraId="0EE2CA6D" w14:textId="77777777" w:rsidR="00CF0555" w:rsidRDefault="00CF0555" w:rsidP="006F6053"/>
        </w:tc>
      </w:tr>
      <w:tr w:rsidR="00CF0555" w14:paraId="1FA857CA" w14:textId="77777777" w:rsidTr="00D47E69">
        <w:trPr>
          <w:cantSplit/>
          <w:trHeight w:val="675"/>
        </w:trPr>
        <w:tc>
          <w:tcPr>
            <w:tcW w:w="1628" w:type="dxa"/>
          </w:tcPr>
          <w:p w14:paraId="37C990E2" w14:textId="77777777" w:rsidR="00CF0555" w:rsidRDefault="00CF0555" w:rsidP="006F6053">
            <w:pPr>
              <w:jc w:val="center"/>
            </w:pPr>
            <w:r>
              <w:rPr>
                <w:rFonts w:hint="eastAsia"/>
              </w:rPr>
              <w:t>担当部署・</w:t>
            </w:r>
          </w:p>
          <w:p w14:paraId="73284549" w14:textId="7F75ABC5" w:rsidR="00CF0555" w:rsidRDefault="00CF0555" w:rsidP="00D47E69">
            <w:pPr>
              <w:jc w:val="center"/>
            </w:pPr>
            <w:r>
              <w:rPr>
                <w:rFonts w:hint="eastAsia"/>
              </w:rPr>
              <w:t>担当者氏名</w:t>
            </w:r>
          </w:p>
        </w:tc>
        <w:tc>
          <w:tcPr>
            <w:tcW w:w="7040" w:type="dxa"/>
          </w:tcPr>
          <w:p w14:paraId="6AF6F881" w14:textId="77777777" w:rsidR="00CF0555" w:rsidRDefault="00CF0555" w:rsidP="006F6053"/>
        </w:tc>
      </w:tr>
      <w:tr w:rsidR="00CF0555" w14:paraId="0C91B7FF" w14:textId="77777777" w:rsidTr="006F6053">
        <w:trPr>
          <w:cantSplit/>
        </w:trPr>
        <w:tc>
          <w:tcPr>
            <w:tcW w:w="1628" w:type="dxa"/>
          </w:tcPr>
          <w:p w14:paraId="004D153E" w14:textId="77777777" w:rsidR="00CF0555" w:rsidRDefault="00CF0555" w:rsidP="006F6053"/>
          <w:p w14:paraId="0F71DD58" w14:textId="604BA1D8" w:rsidR="007B7EC8" w:rsidRDefault="007B7EC8" w:rsidP="006F6053">
            <w:pPr>
              <w:jc w:val="center"/>
            </w:pPr>
            <w:r>
              <w:rPr>
                <w:rFonts w:hint="eastAsia"/>
              </w:rPr>
              <w:t>担当者</w:t>
            </w:r>
          </w:p>
          <w:p w14:paraId="65C22FF6" w14:textId="5A20238A" w:rsidR="00CF0555" w:rsidRDefault="007B7EC8" w:rsidP="00D47E69">
            <w:pPr>
              <w:jc w:val="center"/>
            </w:pPr>
            <w:r>
              <w:rPr>
                <w:rFonts w:hint="eastAsia"/>
              </w:rPr>
              <w:t>連絡先</w:t>
            </w:r>
          </w:p>
        </w:tc>
        <w:tc>
          <w:tcPr>
            <w:tcW w:w="7040" w:type="dxa"/>
          </w:tcPr>
          <w:p w14:paraId="40DDBF63" w14:textId="0BB5FA09" w:rsidR="00CF0555" w:rsidRDefault="00CF0555" w:rsidP="006F6053">
            <w:r>
              <w:rPr>
                <w:rFonts w:hint="eastAsia"/>
              </w:rPr>
              <w:t>〒</w:t>
            </w:r>
          </w:p>
          <w:p w14:paraId="16041AC0" w14:textId="77777777" w:rsidR="00CF0555" w:rsidRDefault="00CF0555" w:rsidP="006F6053">
            <w:r>
              <w:rPr>
                <w:rFonts w:hint="eastAsia"/>
              </w:rPr>
              <w:t xml:space="preserve">　　　　　　　　　　　　　　　　　　　</w:t>
            </w:r>
          </w:p>
          <w:p w14:paraId="3682ECCD" w14:textId="77777777" w:rsidR="00CF0555" w:rsidRDefault="00CF0555" w:rsidP="006F6053"/>
          <w:p w14:paraId="57C33F06" w14:textId="77777777" w:rsidR="00CF0555" w:rsidRDefault="00CF0555" w:rsidP="006F6053">
            <w:r>
              <w:rPr>
                <w:rFonts w:hint="eastAsia"/>
              </w:rPr>
              <w:t>T</w:t>
            </w:r>
            <w:r>
              <w:t>EL</w:t>
            </w:r>
            <w:r>
              <w:rPr>
                <w:rFonts w:hint="eastAsia"/>
              </w:rPr>
              <w:t xml:space="preserve"> </w:t>
            </w:r>
            <w:r>
              <w:t xml:space="preserve">                      FAX</w:t>
            </w:r>
          </w:p>
          <w:p w14:paraId="7855BF1D" w14:textId="77777777" w:rsidR="00CF0555" w:rsidRDefault="00CF0555" w:rsidP="006F6053">
            <w:r>
              <w:t>E-mail</w:t>
            </w:r>
          </w:p>
        </w:tc>
      </w:tr>
      <w:tr w:rsidR="00CF0555" w14:paraId="3221A8E3" w14:textId="77777777" w:rsidTr="006F6053">
        <w:trPr>
          <w:cantSplit/>
        </w:trPr>
        <w:tc>
          <w:tcPr>
            <w:tcW w:w="1628" w:type="dxa"/>
          </w:tcPr>
          <w:p w14:paraId="51D74E0B" w14:textId="5F45E975" w:rsidR="00CF0555" w:rsidRDefault="00CF0555" w:rsidP="00D47E69">
            <w:pPr>
              <w:spacing w:beforeLines="50" w:before="181" w:line="360" w:lineRule="auto"/>
              <w:jc w:val="center"/>
            </w:pPr>
            <w:r>
              <w:rPr>
                <w:rFonts w:hint="eastAsia"/>
              </w:rPr>
              <w:t>申込口数</w:t>
            </w:r>
          </w:p>
        </w:tc>
        <w:tc>
          <w:tcPr>
            <w:tcW w:w="7040" w:type="dxa"/>
          </w:tcPr>
          <w:p w14:paraId="00435507" w14:textId="77777777" w:rsidR="00CF0555" w:rsidRDefault="00CF0555" w:rsidP="00D47E69">
            <w:pPr>
              <w:spacing w:beforeLines="50" w:before="181" w:line="360" w:lineRule="auto"/>
            </w:pPr>
            <w:r>
              <w:rPr>
                <w:rFonts w:hint="eastAsia"/>
              </w:rPr>
              <w:t xml:space="preserve">　　　　　　　　口</w:t>
            </w:r>
          </w:p>
        </w:tc>
      </w:tr>
      <w:tr w:rsidR="007B7EC8" w14:paraId="74F45878" w14:textId="77777777" w:rsidTr="00D47E69">
        <w:trPr>
          <w:cantSplit/>
          <w:trHeight w:val="1362"/>
        </w:trPr>
        <w:tc>
          <w:tcPr>
            <w:tcW w:w="1628" w:type="dxa"/>
          </w:tcPr>
          <w:p w14:paraId="728A16FA" w14:textId="77777777" w:rsidR="00C51B9D" w:rsidRDefault="00C51B9D">
            <w:pPr>
              <w:jc w:val="center"/>
            </w:pPr>
          </w:p>
          <w:p w14:paraId="4D657580" w14:textId="41B84F5D" w:rsidR="007B7EC8" w:rsidRDefault="00C51B9D" w:rsidP="00D47E69">
            <w:pPr>
              <w:jc w:val="center"/>
            </w:pPr>
            <w:r>
              <w:rPr>
                <w:rFonts w:hint="eastAsia"/>
              </w:rPr>
              <w:t>（任意）</w:t>
            </w:r>
            <w:r w:rsidRPr="00C91D5A">
              <w:rPr>
                <w:rFonts w:hint="eastAsia"/>
                <w:b/>
                <w:bCs/>
              </w:rPr>
              <w:t>*</w:t>
            </w:r>
          </w:p>
          <w:p w14:paraId="354202E2" w14:textId="26087763" w:rsidR="007B7EC8" w:rsidRDefault="007B7EC8" w:rsidP="00D47E69">
            <w:pPr>
              <w:jc w:val="center"/>
            </w:pPr>
            <w:r>
              <w:rPr>
                <w:rFonts w:hint="eastAsia"/>
              </w:rPr>
              <w:t>賛助会員評議員</w:t>
            </w:r>
            <w:r>
              <w:br/>
            </w:r>
            <w:r>
              <w:rPr>
                <w:rFonts w:hint="eastAsia"/>
              </w:rPr>
              <w:t>部署・氏名</w:t>
            </w:r>
          </w:p>
        </w:tc>
        <w:tc>
          <w:tcPr>
            <w:tcW w:w="7040" w:type="dxa"/>
          </w:tcPr>
          <w:p w14:paraId="4075741D" w14:textId="7FB669C9" w:rsidR="007B7EC8" w:rsidRDefault="007B7EC8" w:rsidP="006F6053"/>
        </w:tc>
      </w:tr>
      <w:tr w:rsidR="007B7EC8" w14:paraId="70B01ACA" w14:textId="77777777" w:rsidTr="007B7EC8">
        <w:trPr>
          <w:cantSplit/>
          <w:trHeight w:val="1362"/>
        </w:trPr>
        <w:tc>
          <w:tcPr>
            <w:tcW w:w="1628" w:type="dxa"/>
          </w:tcPr>
          <w:p w14:paraId="03661EC0" w14:textId="77777777" w:rsidR="007B7EC8" w:rsidRDefault="007B7EC8" w:rsidP="00D47E69">
            <w:pPr>
              <w:jc w:val="center"/>
            </w:pPr>
          </w:p>
          <w:p w14:paraId="48932E69" w14:textId="7AE2F174" w:rsidR="00C51B9D" w:rsidRDefault="00C51B9D" w:rsidP="007B7EC8">
            <w:pPr>
              <w:jc w:val="center"/>
            </w:pPr>
            <w:r>
              <w:rPr>
                <w:rFonts w:hint="eastAsia"/>
              </w:rPr>
              <w:t>（任意）</w:t>
            </w:r>
            <w:r w:rsidRPr="00D47E69">
              <w:rPr>
                <w:b/>
                <w:bCs/>
              </w:rPr>
              <w:t>*</w:t>
            </w:r>
          </w:p>
          <w:p w14:paraId="0CC02622" w14:textId="66C5AD38" w:rsidR="007B7EC8" w:rsidRDefault="007B7EC8" w:rsidP="007B7EC8">
            <w:pPr>
              <w:jc w:val="center"/>
            </w:pPr>
            <w:r>
              <w:rPr>
                <w:rFonts w:hint="eastAsia"/>
              </w:rPr>
              <w:t>賛助会員評議員</w:t>
            </w:r>
            <w:r>
              <w:br/>
            </w:r>
            <w:r>
              <w:rPr>
                <w:rFonts w:hint="eastAsia"/>
              </w:rPr>
              <w:t>連絡先</w:t>
            </w:r>
          </w:p>
          <w:p w14:paraId="6FB2E2FE" w14:textId="498D5D5C" w:rsidR="007B7EC8" w:rsidRDefault="007B7EC8" w:rsidP="00D47E69">
            <w:pPr>
              <w:jc w:val="center"/>
            </w:pPr>
          </w:p>
        </w:tc>
        <w:tc>
          <w:tcPr>
            <w:tcW w:w="7040" w:type="dxa"/>
          </w:tcPr>
          <w:p w14:paraId="2EC3FC22" w14:textId="77777777" w:rsidR="007B7EC8" w:rsidRDefault="007B7EC8" w:rsidP="007B7EC8">
            <w:r>
              <w:rPr>
                <w:rFonts w:hint="eastAsia"/>
              </w:rPr>
              <w:t>〒</w:t>
            </w:r>
          </w:p>
          <w:p w14:paraId="2FAC79FF" w14:textId="77777777" w:rsidR="007B7EC8" w:rsidRDefault="007B7EC8" w:rsidP="007B7EC8">
            <w:r>
              <w:rPr>
                <w:rFonts w:hint="eastAsia"/>
              </w:rPr>
              <w:t xml:space="preserve">　　　　　　　　　　　　　　　　　　　</w:t>
            </w:r>
          </w:p>
          <w:p w14:paraId="06D0F6B8" w14:textId="77777777" w:rsidR="007B7EC8" w:rsidRDefault="007B7EC8" w:rsidP="007B7EC8"/>
          <w:p w14:paraId="1995A479" w14:textId="77777777" w:rsidR="007B7EC8" w:rsidRDefault="007B7EC8" w:rsidP="007B7EC8">
            <w:r>
              <w:rPr>
                <w:rFonts w:hint="eastAsia"/>
              </w:rPr>
              <w:t>T</w:t>
            </w:r>
            <w:r>
              <w:t>EL</w:t>
            </w:r>
            <w:r>
              <w:rPr>
                <w:rFonts w:hint="eastAsia"/>
              </w:rPr>
              <w:t xml:space="preserve"> </w:t>
            </w:r>
            <w:r>
              <w:t xml:space="preserve">                      FAX</w:t>
            </w:r>
          </w:p>
          <w:p w14:paraId="3CBB18B8" w14:textId="1CD36F34" w:rsidR="007B7EC8" w:rsidRDefault="007B7EC8" w:rsidP="007B7EC8">
            <w:r>
              <w:t>E-mail</w:t>
            </w:r>
          </w:p>
        </w:tc>
      </w:tr>
      <w:tr w:rsidR="00CF0555" w14:paraId="4C0898E6" w14:textId="77777777" w:rsidTr="00D47E69">
        <w:trPr>
          <w:cantSplit/>
          <w:trHeight w:val="732"/>
        </w:trPr>
        <w:tc>
          <w:tcPr>
            <w:tcW w:w="1628" w:type="dxa"/>
          </w:tcPr>
          <w:p w14:paraId="69F392B0" w14:textId="77777777" w:rsidR="00CF0555" w:rsidRDefault="00CF0555" w:rsidP="006F6053"/>
          <w:p w14:paraId="0B36512E" w14:textId="3DF99A34" w:rsidR="007B7EC8" w:rsidRDefault="00CF0555" w:rsidP="00D47E69">
            <w:pPr>
              <w:jc w:val="center"/>
            </w:pPr>
            <w:r>
              <w:rPr>
                <w:rFonts w:hint="eastAsia"/>
              </w:rPr>
              <w:t>備　　考</w:t>
            </w:r>
          </w:p>
          <w:p w14:paraId="5D7DCA96" w14:textId="77777777" w:rsidR="00CF0555" w:rsidRDefault="00CF0555" w:rsidP="006F6053"/>
        </w:tc>
        <w:tc>
          <w:tcPr>
            <w:tcW w:w="7040" w:type="dxa"/>
          </w:tcPr>
          <w:p w14:paraId="3DD1CEC2" w14:textId="77777777" w:rsidR="00CF0555" w:rsidRDefault="00CF0555" w:rsidP="006F6053"/>
          <w:p w14:paraId="4F676132" w14:textId="77777777" w:rsidR="00CF0555" w:rsidRDefault="00CF0555" w:rsidP="006F6053"/>
        </w:tc>
      </w:tr>
    </w:tbl>
    <w:p w14:paraId="43F96FFF" w14:textId="7C9C4F6A" w:rsidR="00C51B9D" w:rsidRDefault="009D2223" w:rsidP="00D47E69">
      <w:pPr>
        <w:jc w:val="left"/>
        <w:rPr>
          <w:rFonts w:ascii="ＭＳ 明朝" w:hAnsi="ＭＳ 明朝"/>
          <w:sz w:val="20"/>
        </w:rPr>
      </w:pPr>
      <w:r w:rsidRPr="00D47E69">
        <w:rPr>
          <w:rFonts w:ascii="ＭＳ 明朝" w:hAnsi="ＭＳ 明朝" w:hint="eastAsia"/>
          <w:sz w:val="20"/>
        </w:rPr>
        <w:t>（</w:t>
      </w:r>
      <w:r w:rsidR="00C51B9D" w:rsidRPr="00D47E69">
        <w:rPr>
          <w:rFonts w:ascii="ＭＳ 明朝" w:hAnsi="ＭＳ 明朝" w:hint="eastAsia"/>
          <w:b/>
          <w:bCs/>
          <w:sz w:val="20"/>
        </w:rPr>
        <w:t>*</w:t>
      </w:r>
      <w:r w:rsidR="00C51B9D" w:rsidRPr="00D47E69">
        <w:rPr>
          <w:rFonts w:ascii="ＭＳ 明朝" w:hAnsi="ＭＳ 明朝"/>
          <w:b/>
          <w:bCs/>
          <w:sz w:val="20"/>
        </w:rPr>
        <w:t xml:space="preserve"> </w:t>
      </w:r>
      <w:r w:rsidR="00C51B9D" w:rsidRPr="00D47E69">
        <w:rPr>
          <w:rFonts w:ascii="ＭＳ 明朝" w:hAnsi="ＭＳ 明朝" w:hint="eastAsia"/>
          <w:sz w:val="20"/>
        </w:rPr>
        <w:t>賛助会員評議員を選出</w:t>
      </w:r>
      <w:r w:rsidR="0078388E" w:rsidRPr="00D47E69">
        <w:rPr>
          <w:rFonts w:ascii="ＭＳ 明朝" w:hAnsi="ＭＳ 明朝" w:hint="eastAsia"/>
          <w:sz w:val="20"/>
        </w:rPr>
        <w:t>いただ</w:t>
      </w:r>
      <w:r w:rsidR="00C51B9D" w:rsidRPr="00D47E69">
        <w:rPr>
          <w:rFonts w:ascii="ＭＳ 明朝" w:hAnsi="ＭＳ 明朝" w:hint="eastAsia"/>
          <w:sz w:val="20"/>
        </w:rPr>
        <w:t>ける場合は、ご本人の同意を得た上で申込書にご記入下さい。総会・評議員会案内</w:t>
      </w:r>
      <w:r w:rsidR="0078388E" w:rsidRPr="00D47E69">
        <w:rPr>
          <w:rFonts w:ascii="ＭＳ 明朝" w:hAnsi="ＭＳ 明朝" w:hint="eastAsia"/>
          <w:sz w:val="20"/>
        </w:rPr>
        <w:t>などの</w:t>
      </w:r>
      <w:r w:rsidR="00C51B9D" w:rsidRPr="00D47E69">
        <w:rPr>
          <w:rFonts w:ascii="ＭＳ 明朝" w:hAnsi="ＭＳ 明朝" w:hint="eastAsia"/>
          <w:sz w:val="20"/>
        </w:rPr>
        <w:t>評議員向けの連絡は、ご登録頂いた賛助会員</w:t>
      </w:r>
      <w:r w:rsidR="0078388E" w:rsidRPr="00D47E69">
        <w:rPr>
          <w:rFonts w:ascii="ＭＳ 明朝" w:hAnsi="ＭＳ 明朝" w:hint="eastAsia"/>
          <w:sz w:val="20"/>
        </w:rPr>
        <w:t>評議員</w:t>
      </w:r>
      <w:r w:rsidR="00C51B9D" w:rsidRPr="00D47E69">
        <w:rPr>
          <w:rFonts w:ascii="ＭＳ 明朝" w:hAnsi="ＭＳ 明朝" w:hint="eastAsia"/>
          <w:sz w:val="20"/>
        </w:rPr>
        <w:t>のメールアドレスに通知されます。また、賛助会員</w:t>
      </w:r>
      <w:r w:rsidR="0078388E" w:rsidRPr="00D47E69">
        <w:rPr>
          <w:rFonts w:ascii="ＭＳ 明朝" w:hAnsi="ＭＳ 明朝" w:hint="eastAsia"/>
          <w:sz w:val="20"/>
        </w:rPr>
        <w:t>選出</w:t>
      </w:r>
      <w:r w:rsidR="00C51B9D" w:rsidRPr="00D47E69">
        <w:rPr>
          <w:rFonts w:ascii="ＭＳ 明朝" w:hAnsi="ＭＳ 明朝" w:hint="eastAsia"/>
          <w:sz w:val="20"/>
        </w:rPr>
        <w:t>評議員の氏名・</w:t>
      </w:r>
      <w:r w:rsidR="0078388E" w:rsidRPr="00D47E69">
        <w:rPr>
          <w:rFonts w:ascii="ＭＳ 明朝" w:hAnsi="ＭＳ 明朝" w:hint="eastAsia"/>
          <w:sz w:val="20"/>
        </w:rPr>
        <w:t>貴社</w:t>
      </w:r>
      <w:r w:rsidR="00C51B9D" w:rsidRPr="00D47E69">
        <w:rPr>
          <w:rFonts w:ascii="ＭＳ 明朝" w:hAnsi="ＭＳ 明朝" w:hint="eastAsia"/>
          <w:sz w:val="20"/>
        </w:rPr>
        <w:t>名</w:t>
      </w:r>
      <w:r w:rsidR="0078388E" w:rsidRPr="00D47E69">
        <w:rPr>
          <w:rFonts w:ascii="ＭＳ 明朝" w:hAnsi="ＭＳ 明朝" w:hint="eastAsia"/>
          <w:sz w:val="20"/>
        </w:rPr>
        <w:t>が</w:t>
      </w:r>
      <w:r w:rsidR="00C51B9D" w:rsidRPr="00D47E69">
        <w:rPr>
          <w:rFonts w:ascii="ＭＳ 明朝" w:hAnsi="ＭＳ 明朝" w:hint="eastAsia"/>
          <w:sz w:val="20"/>
        </w:rPr>
        <w:t>学会</w:t>
      </w:r>
      <w:r w:rsidR="0078388E" w:rsidRPr="00D47E69">
        <w:rPr>
          <w:rFonts w:ascii="ＭＳ 明朝" w:hAnsi="ＭＳ 明朝" w:hint="eastAsia"/>
          <w:sz w:val="20"/>
        </w:rPr>
        <w:t>ホームページ</w:t>
      </w:r>
      <w:r w:rsidR="00C51B9D" w:rsidRPr="00D47E69">
        <w:rPr>
          <w:rFonts w:ascii="ＭＳ 明朝" w:hAnsi="ＭＳ 明朝" w:hint="eastAsia"/>
          <w:sz w:val="20"/>
        </w:rPr>
        <w:t>に掲載</w:t>
      </w:r>
      <w:r w:rsidR="0078388E" w:rsidRPr="00D47E69">
        <w:rPr>
          <w:rFonts w:ascii="ＭＳ 明朝" w:hAnsi="ＭＳ 明朝" w:hint="eastAsia"/>
          <w:sz w:val="20"/>
        </w:rPr>
        <w:t>され</w:t>
      </w:r>
      <w:r w:rsidR="00C51B9D" w:rsidRPr="00D47E69">
        <w:rPr>
          <w:rFonts w:ascii="ＭＳ 明朝" w:hAnsi="ＭＳ 明朝" w:hint="eastAsia"/>
          <w:sz w:val="20"/>
        </w:rPr>
        <w:t>ます。</w:t>
      </w:r>
      <w:r w:rsidRPr="00D47E69">
        <w:rPr>
          <w:rFonts w:ascii="ＭＳ 明朝" w:hAnsi="ＭＳ 明朝" w:hint="eastAsia"/>
          <w:sz w:val="20"/>
        </w:rPr>
        <w:t>）</w:t>
      </w:r>
    </w:p>
    <w:p w14:paraId="139F968A" w14:textId="77777777" w:rsidR="00D47E69" w:rsidRPr="00D47E69" w:rsidRDefault="00D47E69" w:rsidP="00D47E69">
      <w:pPr>
        <w:jc w:val="left"/>
        <w:rPr>
          <w:rFonts w:ascii="ＭＳ 明朝" w:hAnsi="ＭＳ 明朝"/>
          <w:sz w:val="20"/>
        </w:rPr>
      </w:pPr>
    </w:p>
    <w:p w14:paraId="759FC9F8" w14:textId="77777777" w:rsidR="00CA5AEC" w:rsidRPr="00D8634D" w:rsidRDefault="00CA5AEC" w:rsidP="00CA5AEC">
      <w:pPr>
        <w:ind w:firstLineChars="100" w:firstLine="210"/>
        <w:jc w:val="left"/>
        <w:rPr>
          <w:sz w:val="21"/>
        </w:rPr>
      </w:pPr>
      <w:bookmarkStart w:id="0" w:name="_Hlk120542658"/>
      <w:r w:rsidRPr="00D8634D">
        <w:rPr>
          <w:rFonts w:hint="eastAsia"/>
          <w:sz w:val="21"/>
        </w:rPr>
        <w:t>事務局（連絡先）〒</w:t>
      </w:r>
      <w:r w:rsidRPr="00D8634D">
        <w:rPr>
          <w:rFonts w:hint="eastAsia"/>
          <w:sz w:val="21"/>
        </w:rPr>
        <w:t>170-0003</w:t>
      </w:r>
      <w:r w:rsidRPr="00D8634D">
        <w:rPr>
          <w:rFonts w:hint="eastAsia"/>
          <w:sz w:val="21"/>
        </w:rPr>
        <w:t xml:space="preserve">　東京都豊島区駒込</w:t>
      </w:r>
      <w:r w:rsidRPr="00D8634D">
        <w:rPr>
          <w:rFonts w:hint="eastAsia"/>
          <w:sz w:val="21"/>
        </w:rPr>
        <w:t>1-43-9(</w:t>
      </w:r>
      <w:r w:rsidRPr="00D8634D">
        <w:rPr>
          <w:rFonts w:hint="eastAsia"/>
          <w:sz w:val="21"/>
        </w:rPr>
        <w:t xml:space="preserve">一財）口腔保健協会内　</w:t>
      </w:r>
    </w:p>
    <w:p w14:paraId="49DDB4CB" w14:textId="0DDDCCBF" w:rsidR="00FB7C16" w:rsidRDefault="00CA5AEC" w:rsidP="0032543A">
      <w:pPr>
        <w:ind w:firstLineChars="100" w:firstLine="210"/>
        <w:jc w:val="left"/>
        <w:rPr>
          <w:sz w:val="21"/>
        </w:rPr>
      </w:pPr>
      <w:r w:rsidRPr="00D8634D">
        <w:rPr>
          <w:rFonts w:hint="eastAsia"/>
          <w:sz w:val="21"/>
        </w:rPr>
        <w:t xml:space="preserve">日本バイオマテリアル学会事務局　</w:t>
      </w:r>
      <w:r w:rsidRPr="00D8634D">
        <w:rPr>
          <w:rFonts w:hint="eastAsia"/>
          <w:sz w:val="21"/>
        </w:rPr>
        <w:t>E-mail</w:t>
      </w:r>
      <w:r w:rsidRPr="00D8634D">
        <w:rPr>
          <w:rFonts w:hint="eastAsia"/>
          <w:sz w:val="21"/>
        </w:rPr>
        <w:t>：</w:t>
      </w:r>
      <w:hyperlink r:id="rId8" w:history="1">
        <w:r w:rsidR="00FB7C16" w:rsidRPr="00D47E69">
          <w:rPr>
            <w:rStyle w:val="ad"/>
            <w:color w:val="auto"/>
            <w:sz w:val="21"/>
            <w:u w:val="none"/>
          </w:rPr>
          <w:t>gakkai11@kokuhoken.or.jp</w:t>
        </w:r>
      </w:hyperlink>
    </w:p>
    <w:p w14:paraId="11D9CBD5" w14:textId="018888F0" w:rsidR="0032543A" w:rsidRDefault="0032543A" w:rsidP="0032543A">
      <w:pPr>
        <w:jc w:val="center"/>
        <w:rPr>
          <w:rFonts w:eastAsia="Osaka"/>
          <w:b/>
        </w:rPr>
      </w:pPr>
      <w:bookmarkStart w:id="1" w:name="_Hlk120542005"/>
      <w:bookmarkEnd w:id="0"/>
      <w:r>
        <w:rPr>
          <w:rFonts w:eastAsia="Osaka" w:hint="eastAsia"/>
          <w:b/>
        </w:rPr>
        <w:t>日本バイオマテリアル学会</w:t>
      </w:r>
      <w:r>
        <w:rPr>
          <w:rFonts w:eastAsia="Osaka" w:hint="eastAsia"/>
          <w:b/>
        </w:rPr>
        <w:t>H</w:t>
      </w:r>
      <w:r>
        <w:rPr>
          <w:rFonts w:eastAsia="Osaka"/>
          <w:b/>
        </w:rPr>
        <w:t>P</w:t>
      </w:r>
      <w:r>
        <w:rPr>
          <w:rFonts w:eastAsia="Osaka" w:hint="eastAsia"/>
          <w:b/>
        </w:rPr>
        <w:t>掲載情報</w:t>
      </w:r>
      <w:r w:rsidR="000F3B98">
        <w:rPr>
          <w:rFonts w:eastAsia="Osaka" w:hint="eastAsia"/>
          <w:b/>
        </w:rPr>
        <w:t>届出</w:t>
      </w:r>
      <w:r>
        <w:rPr>
          <w:rFonts w:eastAsia="Osaka" w:hint="eastAsia"/>
          <w:b/>
        </w:rPr>
        <w:t>フォーム</w:t>
      </w:r>
      <w:bookmarkEnd w:id="1"/>
    </w:p>
    <w:p w14:paraId="4C688BCF" w14:textId="77777777" w:rsidR="0032543A" w:rsidRDefault="0032543A" w:rsidP="0032543A"/>
    <w:p w14:paraId="61C85D70" w14:textId="0B44688B" w:rsidR="0032543A" w:rsidRDefault="0032543A" w:rsidP="0032543A">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0F3B98">
        <w:rPr>
          <w:rFonts w:hint="eastAsia"/>
        </w:rPr>
        <w:t>届</w:t>
      </w:r>
      <w:r>
        <w:rPr>
          <w:rFonts w:hint="eastAsia"/>
        </w:rPr>
        <w:t>出日　　　年　　　月　　　日</w:t>
      </w:r>
    </w:p>
    <w:p w14:paraId="5EB57856" w14:textId="77777777" w:rsidR="0032543A" w:rsidRDefault="0032543A" w:rsidP="0032543A"/>
    <w:p w14:paraId="72D67599" w14:textId="77777777" w:rsidR="0032543A" w:rsidRDefault="0032543A" w:rsidP="0032543A">
      <w:r>
        <w:rPr>
          <w:rFonts w:hint="eastAsia"/>
        </w:rPr>
        <w:t>日本バイオマテリアル学会会長　殿</w:t>
      </w:r>
    </w:p>
    <w:p w14:paraId="286A602D" w14:textId="77777777" w:rsidR="0032543A" w:rsidRDefault="0032543A" w:rsidP="0032543A"/>
    <w:p w14:paraId="13F85FEA" w14:textId="11F498DB" w:rsidR="0032543A" w:rsidRDefault="0032543A" w:rsidP="0032543A">
      <w:r>
        <w:rPr>
          <w:rFonts w:eastAsia="Osaka" w:hint="eastAsia"/>
          <w:b/>
        </w:rPr>
        <w:t>賛助会員</w:t>
      </w:r>
      <w:r>
        <w:rPr>
          <w:rFonts w:hint="eastAsia"/>
        </w:rPr>
        <w:t>として、下記の情報を届け出いたします。</w:t>
      </w:r>
    </w:p>
    <w:p w14:paraId="6F98B9A9" w14:textId="51178543" w:rsidR="009D2223" w:rsidRDefault="009D2223" w:rsidP="0032543A"/>
    <w:p w14:paraId="221D6AFE" w14:textId="39426FD8" w:rsidR="009D2223" w:rsidRPr="00D47E69" w:rsidRDefault="009D2223" w:rsidP="0032543A">
      <w:pPr>
        <w:rPr>
          <w:sz w:val="20"/>
        </w:rPr>
      </w:pPr>
      <w:r>
        <w:rPr>
          <w:rFonts w:hint="eastAsia"/>
        </w:rPr>
        <w:t>（</w:t>
      </w:r>
      <w:r>
        <w:rPr>
          <w:rFonts w:hint="eastAsia"/>
          <w:sz w:val="20"/>
        </w:rPr>
        <w:t>ご記入の上、電子メールに添付してご提出下さい。変更の生じた場合は、速やかに事務局までご連絡ください。）</w:t>
      </w:r>
    </w:p>
    <w:p w14:paraId="28580DFB" w14:textId="77777777" w:rsidR="0032543A" w:rsidRPr="00D47E69" w:rsidRDefault="0032543A" w:rsidP="00D47E69">
      <w:pPr>
        <w:spacing w:line="320" w:lineRule="exact"/>
        <w:jc w:val="left"/>
        <w:rPr>
          <w:rFonts w:ascii="Osaka" w:eastAsia="Osaka" w:hAnsi="Osaka"/>
          <w:b/>
          <w:bCs/>
        </w:rPr>
      </w:pPr>
      <w:r w:rsidRPr="00D47E69">
        <w:rPr>
          <w:rFonts w:ascii="Osaka" w:eastAsia="Osaka" w:hAnsi="Osaka" w:hint="eastAsia"/>
          <w:b/>
          <w:bCs/>
        </w:rPr>
        <w:t>日本語</w:t>
      </w:r>
      <w:r w:rsidRPr="00D47E69">
        <w:rPr>
          <w:rFonts w:ascii="Osaka" w:eastAsia="Osaka" w:hAnsi="Osaka"/>
          <w:b/>
          <w:bCs/>
        </w:rPr>
        <w:t>HP</w:t>
      </w:r>
      <w:r w:rsidRPr="00D47E69">
        <w:rPr>
          <w:rFonts w:ascii="Osaka" w:eastAsia="Osaka" w:hAnsi="Osaka" w:hint="eastAsia"/>
          <w:b/>
          <w:bCs/>
        </w:rPr>
        <w:t>掲載用情報</w:t>
      </w:r>
    </w:p>
    <w:tbl>
      <w:tblPr>
        <w:tblStyle w:val="af"/>
        <w:tblW w:w="0" w:type="auto"/>
        <w:tblLook w:val="04A0" w:firstRow="1" w:lastRow="0" w:firstColumn="1" w:lastColumn="0" w:noHBand="0" w:noVBand="1"/>
      </w:tblPr>
      <w:tblGrid>
        <w:gridCol w:w="2263"/>
        <w:gridCol w:w="6231"/>
      </w:tblGrid>
      <w:tr w:rsidR="0032543A" w14:paraId="5E760372" w14:textId="77777777" w:rsidTr="00D47E69">
        <w:tc>
          <w:tcPr>
            <w:tcW w:w="2263" w:type="dxa"/>
          </w:tcPr>
          <w:p w14:paraId="551D1772" w14:textId="6CC3F9E9" w:rsidR="0032543A" w:rsidRPr="00D47E69" w:rsidRDefault="009D2223" w:rsidP="00D47E69">
            <w:pPr>
              <w:jc w:val="center"/>
              <w:rPr>
                <w:rFonts w:ascii="Times New Roman" w:eastAsia="ＭＳ 明朝" w:hAnsi="Times New Roman"/>
              </w:rPr>
            </w:pPr>
            <w:r>
              <w:rPr>
                <w:rFonts w:ascii="Times New Roman" w:eastAsia="ＭＳ 明朝" w:hAnsi="Times New Roman" w:hint="eastAsia"/>
              </w:rPr>
              <w:t>会社</w:t>
            </w:r>
            <w:r w:rsidR="0032543A" w:rsidRPr="00D47E69">
              <w:rPr>
                <w:rFonts w:ascii="Times New Roman" w:hAnsi="Times New Roman" w:hint="eastAsia"/>
              </w:rPr>
              <w:t>名</w:t>
            </w:r>
            <w:r w:rsidR="0032543A" w:rsidRPr="00D47E69">
              <w:rPr>
                <w:rFonts w:ascii="Times New Roman" w:hAnsi="Times New Roman"/>
              </w:rPr>
              <w:br/>
            </w:r>
            <w:r w:rsidR="0032543A" w:rsidRPr="00D47E69">
              <w:rPr>
                <w:rFonts w:ascii="Times New Roman" w:hAnsi="Times New Roman" w:hint="eastAsia"/>
              </w:rPr>
              <w:t>（日本語正式名称）</w:t>
            </w:r>
          </w:p>
        </w:tc>
        <w:tc>
          <w:tcPr>
            <w:tcW w:w="6231" w:type="dxa"/>
          </w:tcPr>
          <w:p w14:paraId="58195245" w14:textId="77777777" w:rsidR="0032543A" w:rsidRDefault="0032543A" w:rsidP="004266C4"/>
        </w:tc>
      </w:tr>
      <w:tr w:rsidR="0032543A" w:rsidRPr="009D2223" w14:paraId="0339ED23" w14:textId="77777777" w:rsidTr="00D47E69">
        <w:trPr>
          <w:trHeight w:val="2065"/>
        </w:trPr>
        <w:tc>
          <w:tcPr>
            <w:tcW w:w="2263" w:type="dxa"/>
          </w:tcPr>
          <w:p w14:paraId="24CF4F4D" w14:textId="77777777" w:rsidR="009D2223" w:rsidRDefault="009D2223" w:rsidP="009D2223">
            <w:pPr>
              <w:jc w:val="center"/>
              <w:rPr>
                <w:rFonts w:ascii="Times New Roman" w:eastAsia="ＭＳ 明朝" w:hAnsi="Times New Roman"/>
              </w:rPr>
            </w:pPr>
          </w:p>
          <w:p w14:paraId="734883F8" w14:textId="02958321" w:rsidR="009D2223" w:rsidRDefault="009D2223" w:rsidP="009D2223">
            <w:pPr>
              <w:jc w:val="center"/>
              <w:rPr>
                <w:rFonts w:ascii="Times New Roman" w:eastAsia="ＭＳ 明朝" w:hAnsi="Times New Roman"/>
              </w:rPr>
            </w:pPr>
          </w:p>
          <w:p w14:paraId="3CD43BCA" w14:textId="77777777" w:rsidR="009D2223" w:rsidRDefault="009D2223" w:rsidP="009D2223">
            <w:pPr>
              <w:jc w:val="center"/>
              <w:rPr>
                <w:rFonts w:ascii="Times New Roman" w:eastAsia="ＭＳ 明朝" w:hAnsi="Times New Roman"/>
              </w:rPr>
            </w:pPr>
          </w:p>
          <w:p w14:paraId="706F1935" w14:textId="4021FF36" w:rsidR="0032543A" w:rsidRPr="00D47E69" w:rsidRDefault="0032543A" w:rsidP="00D47E69">
            <w:pPr>
              <w:jc w:val="center"/>
              <w:rPr>
                <w:rFonts w:ascii="Times New Roman" w:eastAsia="ＭＳ 明朝" w:hAnsi="Times New Roman"/>
              </w:rPr>
            </w:pPr>
            <w:r w:rsidRPr="00D47E69">
              <w:rPr>
                <w:rFonts w:ascii="Times New Roman" w:hAnsi="Times New Roman" w:hint="eastAsia"/>
              </w:rPr>
              <w:t>バナーに使用する</w:t>
            </w:r>
            <w:r w:rsidR="009D2223" w:rsidRPr="00D47E69">
              <w:rPr>
                <w:rFonts w:ascii="Times New Roman" w:hAnsi="Times New Roman"/>
              </w:rPr>
              <w:br/>
            </w:r>
            <w:r w:rsidRPr="00D47E69">
              <w:rPr>
                <w:rFonts w:ascii="Times New Roman" w:hAnsi="Times New Roman" w:hint="eastAsia"/>
              </w:rPr>
              <w:t>会社ロゴ</w:t>
            </w:r>
          </w:p>
        </w:tc>
        <w:tc>
          <w:tcPr>
            <w:tcW w:w="6231" w:type="dxa"/>
          </w:tcPr>
          <w:p w14:paraId="7126FC90" w14:textId="77777777" w:rsidR="0032543A" w:rsidRPr="00D47E69" w:rsidRDefault="0032543A" w:rsidP="004266C4">
            <w:pPr>
              <w:rPr>
                <w:rFonts w:ascii="Times New Roman" w:eastAsia="ＭＳ 明朝" w:hAnsi="Times New Roman"/>
              </w:rPr>
            </w:pPr>
            <w:r w:rsidRPr="00D47E69">
              <w:rPr>
                <w:rFonts w:ascii="Times New Roman" w:hAnsi="Times New Roman" w:hint="eastAsia"/>
                <w:sz w:val="20"/>
                <w:szCs w:val="21"/>
              </w:rPr>
              <w:t>（画像ファイルを貼り付けてください）</w:t>
            </w:r>
          </w:p>
          <w:p w14:paraId="7FB41951" w14:textId="77777777" w:rsidR="0032543A" w:rsidRPr="00D47E69" w:rsidRDefault="0032543A" w:rsidP="004266C4">
            <w:pPr>
              <w:rPr>
                <w:rFonts w:ascii="Times New Roman" w:eastAsia="ＭＳ 明朝" w:hAnsi="Times New Roman"/>
              </w:rPr>
            </w:pPr>
          </w:p>
          <w:p w14:paraId="3B3C461E" w14:textId="77777777" w:rsidR="0032543A" w:rsidRPr="00D47E69" w:rsidRDefault="0032543A" w:rsidP="004266C4">
            <w:pPr>
              <w:rPr>
                <w:rFonts w:ascii="Times New Roman" w:eastAsia="ＭＳ 明朝" w:hAnsi="Times New Roman"/>
              </w:rPr>
            </w:pPr>
          </w:p>
          <w:p w14:paraId="125AB2F6" w14:textId="7A1AFF26" w:rsidR="0032543A" w:rsidRDefault="0032543A" w:rsidP="004266C4">
            <w:pPr>
              <w:rPr>
                <w:rFonts w:ascii="Times New Roman" w:eastAsia="ＭＳ 明朝" w:hAnsi="Times New Roman"/>
              </w:rPr>
            </w:pPr>
          </w:p>
          <w:p w14:paraId="78BB4951" w14:textId="77777777" w:rsidR="009D2223" w:rsidRPr="00D47E69" w:rsidRDefault="009D2223" w:rsidP="004266C4">
            <w:pPr>
              <w:rPr>
                <w:rFonts w:ascii="Times New Roman" w:eastAsia="ＭＳ 明朝" w:hAnsi="Times New Roman"/>
              </w:rPr>
            </w:pPr>
          </w:p>
          <w:p w14:paraId="4947FFDC" w14:textId="77777777" w:rsidR="0032543A" w:rsidRDefault="0032543A" w:rsidP="004266C4">
            <w:pPr>
              <w:rPr>
                <w:rFonts w:ascii="Times New Roman" w:eastAsia="ＭＳ 明朝" w:hAnsi="Times New Roman"/>
              </w:rPr>
            </w:pPr>
          </w:p>
          <w:p w14:paraId="3C903479" w14:textId="20ADDEC5" w:rsidR="009D2223" w:rsidRPr="00D47E69" w:rsidRDefault="009D2223" w:rsidP="004266C4">
            <w:pPr>
              <w:rPr>
                <w:rFonts w:ascii="Times New Roman" w:eastAsia="ＭＳ 明朝" w:hAnsi="Times New Roman"/>
              </w:rPr>
            </w:pPr>
          </w:p>
        </w:tc>
      </w:tr>
      <w:tr w:rsidR="0032543A" w:rsidRPr="009D2223" w14:paraId="6D59D5AD" w14:textId="77777777" w:rsidTr="00D47E69">
        <w:trPr>
          <w:trHeight w:val="404"/>
        </w:trPr>
        <w:tc>
          <w:tcPr>
            <w:tcW w:w="2263" w:type="dxa"/>
          </w:tcPr>
          <w:p w14:paraId="604B0FC2" w14:textId="77777777" w:rsidR="0032543A" w:rsidRPr="00D47E69" w:rsidRDefault="0032543A" w:rsidP="00D47E69">
            <w:pPr>
              <w:jc w:val="center"/>
              <w:rPr>
                <w:rFonts w:ascii="Times New Roman" w:eastAsia="ＭＳ 明朝" w:hAnsi="Times New Roman"/>
              </w:rPr>
            </w:pPr>
            <w:r w:rsidRPr="00D47E69">
              <w:rPr>
                <w:rFonts w:ascii="Times New Roman" w:hAnsi="Times New Roman" w:hint="eastAsia"/>
              </w:rPr>
              <w:t>リンク先</w:t>
            </w:r>
            <w:r w:rsidRPr="00D47E69">
              <w:rPr>
                <w:rFonts w:ascii="Times New Roman" w:hAnsi="Times New Roman"/>
              </w:rPr>
              <w:t>URL</w:t>
            </w:r>
          </w:p>
        </w:tc>
        <w:tc>
          <w:tcPr>
            <w:tcW w:w="6231" w:type="dxa"/>
          </w:tcPr>
          <w:p w14:paraId="3AA88096" w14:textId="77777777" w:rsidR="0032543A" w:rsidRPr="00D47E69" w:rsidRDefault="0032543A" w:rsidP="004266C4">
            <w:pPr>
              <w:rPr>
                <w:rFonts w:ascii="Times New Roman" w:eastAsia="ＭＳ 明朝" w:hAnsi="Times New Roman"/>
              </w:rPr>
            </w:pPr>
          </w:p>
        </w:tc>
      </w:tr>
    </w:tbl>
    <w:p w14:paraId="2F87FFBC" w14:textId="77777777" w:rsidR="0032543A" w:rsidRPr="00D47E69" w:rsidRDefault="0032543A" w:rsidP="0032543A">
      <w:pPr>
        <w:rPr>
          <w:rFonts w:ascii="Times New Roman" w:hAnsi="Times New Roman"/>
        </w:rPr>
      </w:pPr>
    </w:p>
    <w:p w14:paraId="0BF9E31E" w14:textId="1B26AE55" w:rsidR="0078388E" w:rsidRPr="009D2223" w:rsidRDefault="0078388E" w:rsidP="0078388E">
      <w:pPr>
        <w:spacing w:line="320" w:lineRule="exact"/>
        <w:jc w:val="left"/>
        <w:rPr>
          <w:rFonts w:ascii="Osaka" w:eastAsia="Osaka" w:hAnsi="Osaka"/>
          <w:b/>
          <w:bCs/>
        </w:rPr>
      </w:pPr>
      <w:bookmarkStart w:id="2" w:name="_Hlk120542173"/>
      <w:r w:rsidRPr="009D2223">
        <w:rPr>
          <w:rFonts w:ascii="Osaka" w:eastAsia="Osaka" w:hAnsi="Osaka" w:hint="eastAsia"/>
          <w:b/>
          <w:bCs/>
        </w:rPr>
        <w:t>英語</w:t>
      </w:r>
      <w:r w:rsidRPr="009D2223">
        <w:rPr>
          <w:rFonts w:ascii="Osaka" w:eastAsia="Osaka" w:hAnsi="Osaka"/>
          <w:b/>
          <w:bCs/>
        </w:rPr>
        <w:t>HP掲載用情報</w:t>
      </w:r>
      <w:bookmarkEnd w:id="2"/>
    </w:p>
    <w:tbl>
      <w:tblPr>
        <w:tblStyle w:val="af"/>
        <w:tblW w:w="0" w:type="auto"/>
        <w:tblLook w:val="04A0" w:firstRow="1" w:lastRow="0" w:firstColumn="1" w:lastColumn="0" w:noHBand="0" w:noVBand="1"/>
      </w:tblPr>
      <w:tblGrid>
        <w:gridCol w:w="2263"/>
        <w:gridCol w:w="6231"/>
      </w:tblGrid>
      <w:tr w:rsidR="0032543A" w:rsidRPr="009D2223" w14:paraId="3AE8DABD" w14:textId="77777777" w:rsidTr="00D47E69">
        <w:tc>
          <w:tcPr>
            <w:tcW w:w="2263" w:type="dxa"/>
          </w:tcPr>
          <w:p w14:paraId="09BC5755" w14:textId="11D63692" w:rsidR="0032543A" w:rsidRPr="00D47E69" w:rsidRDefault="009D2223" w:rsidP="00D47E69">
            <w:pPr>
              <w:jc w:val="center"/>
              <w:rPr>
                <w:rFonts w:ascii="Times New Roman" w:eastAsia="ＭＳ 明朝" w:hAnsi="Times New Roman"/>
              </w:rPr>
            </w:pPr>
            <w:r>
              <w:rPr>
                <w:rFonts w:ascii="Times New Roman" w:eastAsia="ＭＳ 明朝" w:hAnsi="Times New Roman" w:hint="eastAsia"/>
              </w:rPr>
              <w:t>会社</w:t>
            </w:r>
            <w:r w:rsidR="0032543A" w:rsidRPr="00D47E69">
              <w:rPr>
                <w:rFonts w:ascii="Times New Roman" w:hAnsi="Times New Roman" w:hint="eastAsia"/>
              </w:rPr>
              <w:t>名</w:t>
            </w:r>
          </w:p>
          <w:p w14:paraId="196EFBFF" w14:textId="77777777" w:rsidR="0032543A" w:rsidRPr="00D47E69" w:rsidRDefault="0032543A" w:rsidP="00D47E69">
            <w:pPr>
              <w:jc w:val="center"/>
              <w:rPr>
                <w:rFonts w:ascii="Times New Roman" w:eastAsia="ＭＳ 明朝" w:hAnsi="Times New Roman"/>
              </w:rPr>
            </w:pPr>
            <w:r w:rsidRPr="00D47E69">
              <w:rPr>
                <w:rFonts w:ascii="Times New Roman" w:hAnsi="Times New Roman" w:hint="eastAsia"/>
              </w:rPr>
              <w:t>（英語正式名称）</w:t>
            </w:r>
          </w:p>
        </w:tc>
        <w:tc>
          <w:tcPr>
            <w:tcW w:w="6231" w:type="dxa"/>
          </w:tcPr>
          <w:p w14:paraId="51C62E3E" w14:textId="77777777" w:rsidR="0032543A" w:rsidRPr="00D47E69" w:rsidRDefault="0032543A" w:rsidP="004266C4">
            <w:pPr>
              <w:rPr>
                <w:rFonts w:ascii="Times New Roman" w:eastAsia="ＭＳ 明朝" w:hAnsi="Times New Roman"/>
              </w:rPr>
            </w:pPr>
          </w:p>
        </w:tc>
      </w:tr>
      <w:tr w:rsidR="0032543A" w:rsidRPr="009D2223" w14:paraId="153B2AA7" w14:textId="77777777" w:rsidTr="00D47E69">
        <w:tc>
          <w:tcPr>
            <w:tcW w:w="2263" w:type="dxa"/>
          </w:tcPr>
          <w:p w14:paraId="37337DF1" w14:textId="77777777" w:rsidR="009D2223" w:rsidRDefault="009D2223" w:rsidP="009D2223">
            <w:pPr>
              <w:jc w:val="center"/>
              <w:rPr>
                <w:rFonts w:ascii="Times New Roman" w:eastAsia="ＭＳ 明朝" w:hAnsi="Times New Roman"/>
              </w:rPr>
            </w:pPr>
          </w:p>
          <w:p w14:paraId="5DC453D1" w14:textId="77777777" w:rsidR="009D2223" w:rsidRDefault="009D2223" w:rsidP="009D2223">
            <w:pPr>
              <w:jc w:val="center"/>
              <w:rPr>
                <w:rFonts w:ascii="Times New Roman" w:eastAsia="ＭＳ 明朝" w:hAnsi="Times New Roman"/>
              </w:rPr>
            </w:pPr>
          </w:p>
          <w:p w14:paraId="0ABE246F" w14:textId="77777777" w:rsidR="009D2223" w:rsidRDefault="009D2223" w:rsidP="009D2223">
            <w:pPr>
              <w:jc w:val="center"/>
              <w:rPr>
                <w:rFonts w:ascii="Times New Roman" w:eastAsia="ＭＳ 明朝" w:hAnsi="Times New Roman"/>
              </w:rPr>
            </w:pPr>
          </w:p>
          <w:p w14:paraId="121C52D0" w14:textId="4FD0724F" w:rsidR="0032543A" w:rsidRPr="00D47E69" w:rsidRDefault="0032543A" w:rsidP="00D47E69">
            <w:pPr>
              <w:jc w:val="center"/>
              <w:rPr>
                <w:rFonts w:ascii="Times New Roman" w:eastAsia="ＭＳ 明朝" w:hAnsi="Times New Roman"/>
              </w:rPr>
            </w:pPr>
            <w:r w:rsidRPr="00D47E69">
              <w:rPr>
                <w:rFonts w:ascii="Times New Roman" w:hAnsi="Times New Roman" w:hint="eastAsia"/>
              </w:rPr>
              <w:t>バナーに使用する</w:t>
            </w:r>
            <w:r w:rsidR="009D2223" w:rsidRPr="00D47E69">
              <w:rPr>
                <w:rFonts w:ascii="Times New Roman" w:hAnsi="Times New Roman"/>
              </w:rPr>
              <w:br/>
            </w:r>
            <w:r w:rsidRPr="00D47E69">
              <w:rPr>
                <w:rFonts w:ascii="Times New Roman" w:hAnsi="Times New Roman" w:hint="eastAsia"/>
              </w:rPr>
              <w:t>会社ロゴ</w:t>
            </w:r>
          </w:p>
        </w:tc>
        <w:tc>
          <w:tcPr>
            <w:tcW w:w="6231" w:type="dxa"/>
          </w:tcPr>
          <w:p w14:paraId="63A1BA58" w14:textId="5638A010" w:rsidR="0032543A" w:rsidRPr="00D47E69" w:rsidRDefault="0078388E" w:rsidP="00D47E69">
            <w:pPr>
              <w:spacing w:line="300" w:lineRule="exact"/>
              <w:rPr>
                <w:rFonts w:ascii="Times New Roman" w:eastAsia="ＭＳ 明朝" w:hAnsi="Times New Roman"/>
              </w:rPr>
            </w:pPr>
            <w:r w:rsidRPr="00D47E69">
              <w:rPr>
                <w:rFonts w:ascii="Times New Roman" w:hAnsi="Times New Roman" w:hint="eastAsia"/>
                <w:sz w:val="20"/>
                <w:szCs w:val="21"/>
              </w:rPr>
              <w:t>（画像ファイルを貼り付けてください。日本語版ロゴと同一の場合は、その旨ご記載下さい。）</w:t>
            </w:r>
          </w:p>
          <w:p w14:paraId="4E76B86E" w14:textId="6A2F8205" w:rsidR="0032543A" w:rsidRDefault="0032543A" w:rsidP="004266C4">
            <w:pPr>
              <w:rPr>
                <w:rFonts w:ascii="Times New Roman" w:eastAsia="ＭＳ 明朝" w:hAnsi="Times New Roman"/>
              </w:rPr>
            </w:pPr>
          </w:p>
          <w:p w14:paraId="3B9BF79F" w14:textId="77777777" w:rsidR="009D2223" w:rsidRPr="00D47E69" w:rsidRDefault="009D2223" w:rsidP="004266C4">
            <w:pPr>
              <w:rPr>
                <w:rFonts w:ascii="Times New Roman" w:eastAsia="ＭＳ 明朝" w:hAnsi="Times New Roman"/>
              </w:rPr>
            </w:pPr>
          </w:p>
          <w:p w14:paraId="3B8E3478" w14:textId="77777777" w:rsidR="0032543A" w:rsidRPr="00D47E69" w:rsidRDefault="0032543A" w:rsidP="004266C4">
            <w:pPr>
              <w:rPr>
                <w:rFonts w:ascii="Times New Roman" w:eastAsia="ＭＳ 明朝" w:hAnsi="Times New Roman"/>
              </w:rPr>
            </w:pPr>
          </w:p>
          <w:p w14:paraId="597FB7A2" w14:textId="43F893A6" w:rsidR="0032543A" w:rsidRDefault="0032543A" w:rsidP="004266C4">
            <w:pPr>
              <w:rPr>
                <w:rFonts w:ascii="Times New Roman" w:eastAsia="ＭＳ 明朝" w:hAnsi="Times New Roman"/>
              </w:rPr>
            </w:pPr>
          </w:p>
          <w:p w14:paraId="32451E73" w14:textId="77777777" w:rsidR="009D2223" w:rsidRPr="00D47E69" w:rsidRDefault="009D2223" w:rsidP="004266C4">
            <w:pPr>
              <w:rPr>
                <w:rFonts w:ascii="Times New Roman" w:eastAsia="ＭＳ 明朝" w:hAnsi="Times New Roman"/>
              </w:rPr>
            </w:pPr>
          </w:p>
          <w:p w14:paraId="13B4AC1A" w14:textId="77777777" w:rsidR="0032543A" w:rsidRPr="00D47E69" w:rsidRDefault="0032543A" w:rsidP="004266C4">
            <w:pPr>
              <w:rPr>
                <w:rFonts w:ascii="Times New Roman" w:eastAsia="ＭＳ 明朝" w:hAnsi="Times New Roman"/>
              </w:rPr>
            </w:pPr>
          </w:p>
        </w:tc>
      </w:tr>
      <w:tr w:rsidR="0032543A" w14:paraId="73A3DF02" w14:textId="77777777" w:rsidTr="00D47E69">
        <w:tc>
          <w:tcPr>
            <w:tcW w:w="2263" w:type="dxa"/>
          </w:tcPr>
          <w:p w14:paraId="19E00DE8" w14:textId="77777777" w:rsidR="0032543A" w:rsidRPr="00D47E69" w:rsidRDefault="0032543A" w:rsidP="00D47E69">
            <w:pPr>
              <w:jc w:val="center"/>
              <w:rPr>
                <w:rFonts w:ascii="Times New Roman" w:eastAsia="ＭＳ 明朝" w:hAnsi="Times New Roman"/>
              </w:rPr>
            </w:pPr>
            <w:r w:rsidRPr="00D47E69">
              <w:rPr>
                <w:rFonts w:ascii="Times New Roman" w:hAnsi="Times New Roman" w:hint="eastAsia"/>
              </w:rPr>
              <w:t>リンク先</w:t>
            </w:r>
            <w:r w:rsidRPr="00D47E69">
              <w:rPr>
                <w:rFonts w:ascii="Times New Roman" w:hAnsi="Times New Roman"/>
              </w:rPr>
              <w:t>URL</w:t>
            </w:r>
          </w:p>
        </w:tc>
        <w:tc>
          <w:tcPr>
            <w:tcW w:w="6231" w:type="dxa"/>
          </w:tcPr>
          <w:p w14:paraId="43822A77" w14:textId="77777777" w:rsidR="0032543A" w:rsidRDefault="0032543A" w:rsidP="004266C4"/>
        </w:tc>
      </w:tr>
    </w:tbl>
    <w:p w14:paraId="7C64E890" w14:textId="463AD8C5" w:rsidR="009D2223" w:rsidRDefault="009D2223" w:rsidP="0078388E">
      <w:pPr>
        <w:jc w:val="left"/>
        <w:rPr>
          <w:sz w:val="20"/>
        </w:rPr>
      </w:pPr>
    </w:p>
    <w:p w14:paraId="7F9755D9" w14:textId="77777777" w:rsidR="009D2223" w:rsidRPr="00D8634D" w:rsidRDefault="009D2223" w:rsidP="009D2223">
      <w:pPr>
        <w:ind w:firstLineChars="100" w:firstLine="210"/>
        <w:jc w:val="left"/>
        <w:rPr>
          <w:sz w:val="21"/>
        </w:rPr>
      </w:pPr>
      <w:r w:rsidRPr="00D8634D">
        <w:rPr>
          <w:rFonts w:hint="eastAsia"/>
          <w:sz w:val="21"/>
        </w:rPr>
        <w:t>事務局（連絡先）〒</w:t>
      </w:r>
      <w:r w:rsidRPr="00D8634D">
        <w:rPr>
          <w:rFonts w:hint="eastAsia"/>
          <w:sz w:val="21"/>
        </w:rPr>
        <w:t>170-0003</w:t>
      </w:r>
      <w:r w:rsidRPr="00D8634D">
        <w:rPr>
          <w:rFonts w:hint="eastAsia"/>
          <w:sz w:val="21"/>
        </w:rPr>
        <w:t xml:space="preserve">　東京都豊島区駒込</w:t>
      </w:r>
      <w:r w:rsidRPr="00D8634D">
        <w:rPr>
          <w:rFonts w:hint="eastAsia"/>
          <w:sz w:val="21"/>
        </w:rPr>
        <w:t>1-43-9(</w:t>
      </w:r>
      <w:r w:rsidRPr="00D8634D">
        <w:rPr>
          <w:rFonts w:hint="eastAsia"/>
          <w:sz w:val="21"/>
        </w:rPr>
        <w:t xml:space="preserve">一財）口腔保健協会内　</w:t>
      </w:r>
    </w:p>
    <w:p w14:paraId="5A9ACC2A" w14:textId="133043D5" w:rsidR="009D2223" w:rsidRPr="00D47E69" w:rsidRDefault="009D2223">
      <w:pPr>
        <w:ind w:firstLineChars="100" w:firstLine="210"/>
        <w:jc w:val="left"/>
        <w:rPr>
          <w:sz w:val="21"/>
        </w:rPr>
      </w:pPr>
      <w:r w:rsidRPr="00D8634D">
        <w:rPr>
          <w:rFonts w:hint="eastAsia"/>
          <w:sz w:val="21"/>
        </w:rPr>
        <w:t xml:space="preserve">日本バイオマテリアル学会事務局　</w:t>
      </w:r>
      <w:r w:rsidRPr="00D8634D">
        <w:rPr>
          <w:rFonts w:hint="eastAsia"/>
          <w:sz w:val="21"/>
        </w:rPr>
        <w:t>E-mail</w:t>
      </w:r>
      <w:r w:rsidRPr="00D8634D">
        <w:rPr>
          <w:rFonts w:hint="eastAsia"/>
          <w:sz w:val="21"/>
        </w:rPr>
        <w:t>：</w:t>
      </w:r>
      <w:r w:rsidR="00F3461D" w:rsidRPr="00D47E69">
        <w:t>gakkai11@kokuhoken.or.jp</w:t>
      </w:r>
    </w:p>
    <w:sectPr w:rsidR="009D2223" w:rsidRPr="00D47E69" w:rsidSect="0074696C">
      <w:pgSz w:w="10319" w:h="14572" w:code="13"/>
      <w:pgMar w:top="794" w:right="737" w:bottom="737" w:left="737" w:header="720" w:footer="720" w:gutter="0"/>
      <w:pgNumType w:start="1"/>
      <w:cols w:space="425"/>
      <w:docGrid w:type="lines" w:linePitch="362"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A8A4" w14:textId="77777777" w:rsidR="00B3019A" w:rsidRDefault="00B3019A" w:rsidP="00BB5DC9">
      <w:r>
        <w:separator/>
      </w:r>
    </w:p>
  </w:endnote>
  <w:endnote w:type="continuationSeparator" w:id="0">
    <w:p w14:paraId="29BCC859" w14:textId="77777777" w:rsidR="00B3019A" w:rsidRDefault="00B3019A" w:rsidP="00BB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Osaka">
    <w:altName w:val="游ゴシック"/>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FF08" w14:textId="77777777" w:rsidR="00B3019A" w:rsidRDefault="00B3019A" w:rsidP="00BB5DC9">
      <w:r>
        <w:separator/>
      </w:r>
    </w:p>
  </w:footnote>
  <w:footnote w:type="continuationSeparator" w:id="0">
    <w:p w14:paraId="78D5C909" w14:textId="77777777" w:rsidR="00B3019A" w:rsidRDefault="00B3019A" w:rsidP="00BB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49E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527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B0"/>
    <w:rsid w:val="000050CA"/>
    <w:rsid w:val="00017244"/>
    <w:rsid w:val="00036BFD"/>
    <w:rsid w:val="0005195F"/>
    <w:rsid w:val="00060DA9"/>
    <w:rsid w:val="00066174"/>
    <w:rsid w:val="00076425"/>
    <w:rsid w:val="00081279"/>
    <w:rsid w:val="00087C66"/>
    <w:rsid w:val="000A4AC4"/>
    <w:rsid w:val="000E008E"/>
    <w:rsid w:val="000F3B98"/>
    <w:rsid w:val="00104853"/>
    <w:rsid w:val="00106349"/>
    <w:rsid w:val="001254C3"/>
    <w:rsid w:val="001A381E"/>
    <w:rsid w:val="001C6952"/>
    <w:rsid w:val="001D3073"/>
    <w:rsid w:val="00212290"/>
    <w:rsid w:val="00214438"/>
    <w:rsid w:val="00234125"/>
    <w:rsid w:val="00242A2E"/>
    <w:rsid w:val="0028427A"/>
    <w:rsid w:val="002941A6"/>
    <w:rsid w:val="002B0E89"/>
    <w:rsid w:val="002C0614"/>
    <w:rsid w:val="00300711"/>
    <w:rsid w:val="00311E49"/>
    <w:rsid w:val="0032543A"/>
    <w:rsid w:val="00367F8E"/>
    <w:rsid w:val="00383127"/>
    <w:rsid w:val="003A6630"/>
    <w:rsid w:val="003B4C4E"/>
    <w:rsid w:val="003F496D"/>
    <w:rsid w:val="0040254B"/>
    <w:rsid w:val="0041615E"/>
    <w:rsid w:val="00427E9E"/>
    <w:rsid w:val="00447E90"/>
    <w:rsid w:val="00473BCF"/>
    <w:rsid w:val="004801E0"/>
    <w:rsid w:val="004815C0"/>
    <w:rsid w:val="00482003"/>
    <w:rsid w:val="004F2419"/>
    <w:rsid w:val="0050256D"/>
    <w:rsid w:val="005025C2"/>
    <w:rsid w:val="00521346"/>
    <w:rsid w:val="00522569"/>
    <w:rsid w:val="0054064A"/>
    <w:rsid w:val="00553A9E"/>
    <w:rsid w:val="005A497F"/>
    <w:rsid w:val="005B3913"/>
    <w:rsid w:val="005D2D06"/>
    <w:rsid w:val="006044CD"/>
    <w:rsid w:val="006168B9"/>
    <w:rsid w:val="006F6053"/>
    <w:rsid w:val="0070680D"/>
    <w:rsid w:val="00716B60"/>
    <w:rsid w:val="00724BC5"/>
    <w:rsid w:val="0074696C"/>
    <w:rsid w:val="00752AA4"/>
    <w:rsid w:val="00770799"/>
    <w:rsid w:val="00773F82"/>
    <w:rsid w:val="007775C8"/>
    <w:rsid w:val="007814EE"/>
    <w:rsid w:val="0078388E"/>
    <w:rsid w:val="0078767E"/>
    <w:rsid w:val="00794B91"/>
    <w:rsid w:val="007B7EC8"/>
    <w:rsid w:val="007C3034"/>
    <w:rsid w:val="007D779B"/>
    <w:rsid w:val="0081288D"/>
    <w:rsid w:val="008348DD"/>
    <w:rsid w:val="00846565"/>
    <w:rsid w:val="0086455C"/>
    <w:rsid w:val="00875EC0"/>
    <w:rsid w:val="008B702B"/>
    <w:rsid w:val="008C27F4"/>
    <w:rsid w:val="008C36E4"/>
    <w:rsid w:val="008D3E0D"/>
    <w:rsid w:val="008F55D5"/>
    <w:rsid w:val="0094673E"/>
    <w:rsid w:val="009543AF"/>
    <w:rsid w:val="009850FC"/>
    <w:rsid w:val="009B76B6"/>
    <w:rsid w:val="009D2223"/>
    <w:rsid w:val="009D7A55"/>
    <w:rsid w:val="009E4C79"/>
    <w:rsid w:val="00A271AE"/>
    <w:rsid w:val="00A46F94"/>
    <w:rsid w:val="00A80C47"/>
    <w:rsid w:val="00A82E37"/>
    <w:rsid w:val="00AA3659"/>
    <w:rsid w:val="00AA678D"/>
    <w:rsid w:val="00AC62AD"/>
    <w:rsid w:val="00AD4D73"/>
    <w:rsid w:val="00B3019A"/>
    <w:rsid w:val="00B47C57"/>
    <w:rsid w:val="00B56C2C"/>
    <w:rsid w:val="00B67D98"/>
    <w:rsid w:val="00BA28EE"/>
    <w:rsid w:val="00BA3818"/>
    <w:rsid w:val="00BB3D11"/>
    <w:rsid w:val="00BB5DC9"/>
    <w:rsid w:val="00BE0F7A"/>
    <w:rsid w:val="00BF24C7"/>
    <w:rsid w:val="00C0297C"/>
    <w:rsid w:val="00C2601D"/>
    <w:rsid w:val="00C3653C"/>
    <w:rsid w:val="00C51B9D"/>
    <w:rsid w:val="00C52CFB"/>
    <w:rsid w:val="00C648FE"/>
    <w:rsid w:val="00CA5AEC"/>
    <w:rsid w:val="00CB1986"/>
    <w:rsid w:val="00CC77E4"/>
    <w:rsid w:val="00CD7E5A"/>
    <w:rsid w:val="00CF0555"/>
    <w:rsid w:val="00D128B7"/>
    <w:rsid w:val="00D21EAE"/>
    <w:rsid w:val="00D27DF3"/>
    <w:rsid w:val="00D468D2"/>
    <w:rsid w:val="00D47E69"/>
    <w:rsid w:val="00D8634D"/>
    <w:rsid w:val="00DB054D"/>
    <w:rsid w:val="00DC52B0"/>
    <w:rsid w:val="00DD0BBA"/>
    <w:rsid w:val="00DD35CA"/>
    <w:rsid w:val="00E1164A"/>
    <w:rsid w:val="00E2356A"/>
    <w:rsid w:val="00E71C26"/>
    <w:rsid w:val="00E93313"/>
    <w:rsid w:val="00E95D05"/>
    <w:rsid w:val="00EA61F4"/>
    <w:rsid w:val="00EB5291"/>
    <w:rsid w:val="00F257C5"/>
    <w:rsid w:val="00F260D7"/>
    <w:rsid w:val="00F3461D"/>
    <w:rsid w:val="00F4563E"/>
    <w:rsid w:val="00F6189E"/>
    <w:rsid w:val="00F727DC"/>
    <w:rsid w:val="00FA06D6"/>
    <w:rsid w:val="00FA2267"/>
    <w:rsid w:val="00FA397A"/>
    <w:rsid w:val="00FA59B1"/>
    <w:rsid w:val="00FB3A20"/>
    <w:rsid w:val="00FB7C16"/>
    <w:rsid w:val="00FF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C34DFA"/>
  <w15:chartTrackingRefBased/>
  <w15:docId w15:val="{072110C4-BC67-42D1-A345-1A1C0764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header"/>
    <w:basedOn w:val="a"/>
    <w:link w:val="a7"/>
    <w:rsid w:val="00BB5DC9"/>
    <w:pPr>
      <w:tabs>
        <w:tab w:val="center" w:pos="4252"/>
        <w:tab w:val="right" w:pos="8504"/>
      </w:tabs>
      <w:snapToGrid w:val="0"/>
    </w:pPr>
    <w:rPr>
      <w:lang w:val="x-none" w:eastAsia="x-none"/>
    </w:rPr>
  </w:style>
  <w:style w:type="character" w:customStyle="1" w:styleId="a7">
    <w:name w:val="ヘッダー (文字)"/>
    <w:link w:val="a6"/>
    <w:rsid w:val="00BB5DC9"/>
    <w:rPr>
      <w:kern w:val="2"/>
      <w:sz w:val="22"/>
    </w:rPr>
  </w:style>
  <w:style w:type="paragraph" w:styleId="a8">
    <w:name w:val="footer"/>
    <w:basedOn w:val="a"/>
    <w:link w:val="a9"/>
    <w:rsid w:val="00BB5DC9"/>
    <w:pPr>
      <w:tabs>
        <w:tab w:val="center" w:pos="4252"/>
        <w:tab w:val="right" w:pos="8504"/>
      </w:tabs>
      <w:snapToGrid w:val="0"/>
    </w:pPr>
    <w:rPr>
      <w:lang w:val="x-none" w:eastAsia="x-none"/>
    </w:rPr>
  </w:style>
  <w:style w:type="character" w:customStyle="1" w:styleId="a9">
    <w:name w:val="フッター (文字)"/>
    <w:link w:val="a8"/>
    <w:rsid w:val="00BB5DC9"/>
    <w:rPr>
      <w:kern w:val="2"/>
      <w:sz w:val="22"/>
    </w:rPr>
  </w:style>
  <w:style w:type="paragraph" w:styleId="HTML">
    <w:name w:val="HTML Preformatted"/>
    <w:basedOn w:val="a"/>
    <w:link w:val="HTML0"/>
    <w:uiPriority w:val="99"/>
    <w:unhideWhenUsed/>
    <w:rsid w:val="00125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1254C3"/>
    <w:rPr>
      <w:rFonts w:ascii="ＭＳ ゴシック" w:eastAsia="ＭＳ ゴシック" w:hAnsi="ＭＳ ゴシック" w:cs="ＭＳ ゴシック"/>
      <w:sz w:val="24"/>
      <w:szCs w:val="24"/>
    </w:rPr>
  </w:style>
  <w:style w:type="paragraph" w:styleId="aa">
    <w:name w:val="Balloon Text"/>
    <w:basedOn w:val="a"/>
    <w:link w:val="ab"/>
    <w:rsid w:val="00BE0F7A"/>
    <w:rPr>
      <w:rFonts w:ascii="Arial" w:eastAsia="ＭＳ ゴシック" w:hAnsi="Arial"/>
      <w:sz w:val="18"/>
      <w:szCs w:val="18"/>
      <w:lang w:val="x-none" w:eastAsia="x-none"/>
    </w:rPr>
  </w:style>
  <w:style w:type="character" w:customStyle="1" w:styleId="ab">
    <w:name w:val="吹き出し (文字)"/>
    <w:link w:val="aa"/>
    <w:rsid w:val="00BE0F7A"/>
    <w:rPr>
      <w:rFonts w:ascii="Arial" w:eastAsia="ＭＳ ゴシック" w:hAnsi="Arial" w:cs="Times New Roman"/>
      <w:kern w:val="2"/>
      <w:sz w:val="18"/>
      <w:szCs w:val="18"/>
    </w:rPr>
  </w:style>
  <w:style w:type="paragraph" w:styleId="ac">
    <w:name w:val="Revision"/>
    <w:hidden/>
    <w:uiPriority w:val="99"/>
    <w:semiHidden/>
    <w:rsid w:val="00B47C57"/>
    <w:rPr>
      <w:kern w:val="2"/>
      <w:sz w:val="22"/>
    </w:rPr>
  </w:style>
  <w:style w:type="character" w:styleId="ad">
    <w:name w:val="Hyperlink"/>
    <w:basedOn w:val="a0"/>
    <w:rsid w:val="00FB7C16"/>
    <w:rPr>
      <w:color w:val="0563C1" w:themeColor="hyperlink"/>
      <w:u w:val="single"/>
    </w:rPr>
  </w:style>
  <w:style w:type="character" w:styleId="ae">
    <w:name w:val="Unresolved Mention"/>
    <w:basedOn w:val="a0"/>
    <w:uiPriority w:val="99"/>
    <w:semiHidden/>
    <w:unhideWhenUsed/>
    <w:rsid w:val="00FB7C16"/>
    <w:rPr>
      <w:color w:val="605E5C"/>
      <w:shd w:val="clear" w:color="auto" w:fill="E1DFDD"/>
    </w:rPr>
  </w:style>
  <w:style w:type="table" w:styleId="af">
    <w:name w:val="Table Grid"/>
    <w:basedOn w:val="a1"/>
    <w:uiPriority w:val="39"/>
    <w:rsid w:val="0032543A"/>
    <w:rPr>
      <w:rFonts w:ascii="游明朝" w:eastAsia="游明朝" w:hAnsi="游明朝"/>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51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kai11@kokuhoken.or.jp"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88D054-1662-45E4-8129-4EB7B08937C0}">
  <ds:schemaRefs>
    <ds:schemaRef ds:uri="http://schemas.openxmlformats.org/officeDocument/2006/bibliography"/>
  </ds:schemaRefs>
</ds:datastoreItem>
</file>

<file path=customXml/itemProps2.xml><?xml version="1.0" encoding="utf-8"?>
<ds:datastoreItem xmlns:ds="http://schemas.openxmlformats.org/officeDocument/2006/customXml" ds:itemID="{787880B7-D26B-4ACF-ABF8-C240B9E08BCE}"/>
</file>

<file path=customXml/itemProps3.xml><?xml version="1.0" encoding="utf-8"?>
<ds:datastoreItem xmlns:ds="http://schemas.openxmlformats.org/officeDocument/2006/customXml" ds:itemID="{752B3528-44A5-4C7B-8ACE-AFA5A35B9D7E}"/>
</file>

<file path=customXml/itemProps4.xml><?xml version="1.0" encoding="utf-8"?>
<ds:datastoreItem xmlns:ds="http://schemas.openxmlformats.org/officeDocument/2006/customXml" ds:itemID="{799E609F-56D0-4596-89E3-CEDAD6C14010}"/>
</file>

<file path=docProps/app.xml><?xml version="1.0" encoding="utf-8"?>
<Properties xmlns="http://schemas.openxmlformats.org/officeDocument/2006/extended-properties" xmlns:vt="http://schemas.openxmlformats.org/officeDocument/2006/docPropsVTypes">
  <Template>autosal.dot</Template>
  <TotalTime>1</TotalTime>
  <Pages>3</Pages>
  <Words>1495</Words>
  <Characters>499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平成１２年４月１日</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平成１２年４月１日</dc:title>
  <dc:subject/>
  <dc:creator>口腔保健協会</dc:creator>
  <cp:keywords/>
  <cp:lastModifiedBy>中村 成秀</cp:lastModifiedBy>
  <cp:revision>3</cp:revision>
  <cp:lastPrinted>2011-06-02T05:33:00Z</cp:lastPrinted>
  <dcterms:created xsi:type="dcterms:W3CDTF">2022-12-01T00:23:00Z</dcterms:created>
  <dcterms:modified xsi:type="dcterms:W3CDTF">2022-12-01T00:23:00Z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2022-11-26T06:00:30Z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d641cd0b-efed-4417-8daa-1e866bad0c81</vt:lpwstr>
  </property>
  <property fmtid="{D5CDD505-2E9C-101B-9397-08002B2CF9AE}" pid="8" name="MSIP_Label_ddc55989-3c9e-4466-8514-eac6f80f6373_ContentBits">
    <vt:lpwstr>0</vt:lpwstr>
  </property>
  <property fmtid="{D5CDD505-2E9C-101B-9397-08002B2CF9AE}" pid="9" name="ContentTypeId">
    <vt:lpwstr>0x0101009B4075DCE771364483A845EABB364160</vt:lpwstr>
  </property>
</Properties>
</file>